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D9E3" w14:textId="77777777" w:rsidR="002313E4" w:rsidRDefault="002313E4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color w:val="000000"/>
          <w:sz w:val="32"/>
        </w:rPr>
      </w:pPr>
      <w:r>
        <w:rPr>
          <w:noProof/>
        </w:rPr>
        <w:pict w14:anchorId="16E0879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.2pt;margin-top:.35pt;width:481.15pt;height:42.5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14:paraId="4037069F" w14:textId="77777777" w:rsidR="005F3540" w:rsidRPr="005F3540" w:rsidRDefault="00B75BBA" w:rsidP="005F3540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5F3540">
                    <w:rPr>
                      <w:rFonts w:hint="eastAsia"/>
                      <w:b/>
                      <w:bCs/>
                      <w:color w:val="FF0000"/>
                    </w:rPr>
                    <w:t>こちらの情報は</w:t>
                  </w:r>
                  <w:r w:rsidRPr="005F3540">
                    <w:rPr>
                      <w:b/>
                      <w:bCs/>
                      <w:color w:val="FF0000"/>
                    </w:rPr>
                    <w:t>W</w:t>
                  </w:r>
                  <w:r w:rsidRPr="005F3540">
                    <w:rPr>
                      <w:rFonts w:hint="eastAsia"/>
                      <w:b/>
                      <w:bCs/>
                      <w:color w:val="FF0000"/>
                    </w:rPr>
                    <w:t>eb</w:t>
                  </w:r>
                  <w:r w:rsidRPr="005F3540">
                    <w:rPr>
                      <w:rFonts w:hint="eastAsia"/>
                      <w:b/>
                      <w:bCs/>
                      <w:color w:val="FF0000"/>
                    </w:rPr>
                    <w:t>での登録を推奨します。</w:t>
                  </w:r>
                </w:p>
                <w:p w14:paraId="1A05E57E" w14:textId="77777777" w:rsidR="00B75BBA" w:rsidRPr="00B75BBA" w:rsidRDefault="005C691E" w:rsidP="00E5519A">
                  <w:pPr>
                    <w:jc w:val="center"/>
                    <w:rPr>
                      <w:color w:val="FF0000"/>
                    </w:rPr>
                  </w:pPr>
                  <w:hyperlink r:id="rId7" w:history="1">
                    <w:r w:rsidRPr="005C691E">
                      <w:rPr>
                        <w:rStyle w:val="a3"/>
                      </w:rPr>
                      <w:t>https://forms.office.com/r/GPQJQizgQW</w:t>
                    </w:r>
                  </w:hyperlink>
                </w:p>
              </w:txbxContent>
            </v:textbox>
          </v:shape>
        </w:pict>
      </w:r>
    </w:p>
    <w:p w14:paraId="5A31C549" w14:textId="77777777" w:rsidR="002313E4" w:rsidRDefault="002313E4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color w:val="000000"/>
          <w:sz w:val="32"/>
        </w:rPr>
      </w:pPr>
    </w:p>
    <w:p w14:paraId="426A6A0B" w14:textId="77777777" w:rsidR="005A098C" w:rsidRDefault="005A098C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color w:val="000000"/>
          <w:sz w:val="32"/>
        </w:rPr>
      </w:pPr>
    </w:p>
    <w:p w14:paraId="077310C0" w14:textId="77777777" w:rsidR="007968B2" w:rsidRPr="009552B9" w:rsidRDefault="003C0445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color w:val="00000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</w:rPr>
        <w:t>第</w:t>
      </w:r>
      <w:r w:rsidR="003B038D">
        <w:rPr>
          <w:rFonts w:ascii="ＭＳ ゴシック" w:eastAsia="ＭＳ ゴシック" w:hAnsi="ＭＳ ゴシック" w:hint="eastAsia"/>
          <w:b/>
          <w:color w:val="000000"/>
          <w:sz w:val="32"/>
        </w:rPr>
        <w:t>３</w:t>
      </w:r>
      <w:r w:rsidR="005C691E">
        <w:rPr>
          <w:rFonts w:ascii="ＭＳ ゴシック" w:eastAsia="ＭＳ ゴシック" w:hAnsi="ＭＳ ゴシック" w:hint="eastAsia"/>
          <w:b/>
          <w:color w:val="000000"/>
          <w:sz w:val="32"/>
        </w:rPr>
        <w:t>２</w:t>
      </w:r>
      <w:r w:rsidR="007968B2" w:rsidRPr="009552B9">
        <w:rPr>
          <w:rFonts w:ascii="ＭＳ ゴシック" w:eastAsia="ＭＳ ゴシック" w:hAnsi="ＭＳ ゴシック" w:hint="eastAsia"/>
          <w:b/>
          <w:color w:val="000000"/>
          <w:sz w:val="32"/>
        </w:rPr>
        <w:t>回衛星設計コンテスト　参加者情報</w:t>
      </w:r>
    </w:p>
    <w:p w14:paraId="645646AD" w14:textId="77777777" w:rsidR="007968B2" w:rsidRDefault="007968B2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color w:val="000000"/>
          <w:sz w:val="28"/>
        </w:rPr>
      </w:pPr>
      <w:r w:rsidRPr="009552B9">
        <w:rPr>
          <w:rFonts w:ascii="ＭＳ ゴシック" w:eastAsia="ＭＳ ゴシック" w:hAnsi="ＭＳ ゴシック" w:hint="eastAsia"/>
          <w:b/>
          <w:color w:val="000000"/>
          <w:sz w:val="28"/>
        </w:rPr>
        <w:t>（本ページは開示制限とします。）</w:t>
      </w:r>
    </w:p>
    <w:p w14:paraId="5CE24C23" w14:textId="77777777" w:rsidR="00696B0F" w:rsidRPr="009552B9" w:rsidRDefault="00696B0F" w:rsidP="00696B0F">
      <w:pPr>
        <w:spacing w:line="0" w:lineRule="atLeast"/>
        <w:jc w:val="left"/>
        <w:rPr>
          <w:rFonts w:ascii="ＭＳ ゴシック" w:eastAsia="ＭＳ ゴシック" w:hAnsi="ＭＳ ゴシック" w:hint="eastAsia"/>
          <w:color w:val="00000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部門に○をしてください：　設計　・　アイデア　・　ジュニア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"/>
        <w:gridCol w:w="2611"/>
        <w:gridCol w:w="4710"/>
        <w:gridCol w:w="1165"/>
      </w:tblGrid>
      <w:tr w:rsidR="004933BB" w:rsidRPr="00DF0813" w14:paraId="00E134A0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66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14:paraId="708FCD21" w14:textId="77777777" w:rsidR="004933BB" w:rsidRDefault="004933BB" w:rsidP="00CD5421">
            <w:pPr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  <w:r w:rsidRPr="00DF0813">
              <w:rPr>
                <w:rFonts w:ascii="ＭＳ ゴシック" w:eastAsia="ＭＳ ゴシック" w:hAnsi="ＭＳ ゴシック" w:hint="eastAsia"/>
                <w:b/>
                <w:color w:val="000000"/>
              </w:rPr>
              <w:t>＊作品名（２０文字以内）</w:t>
            </w:r>
            <w:r w:rsidR="00E5519A" w:rsidRPr="00E5519A">
              <w:rPr>
                <w:rFonts w:ascii="ＭＳ ゴシック" w:eastAsia="ＭＳ ゴシック" w:hAnsi="ＭＳ ゴシック" w:hint="eastAsia"/>
                <w:b/>
                <w:color w:val="FF0000"/>
              </w:rPr>
              <w:t>＊作品内容が推測しやすいような名称を付けてください。（略称は不可）</w:t>
            </w:r>
          </w:p>
          <w:p w14:paraId="57BD52D6" w14:textId="77777777" w:rsidR="005A098C" w:rsidRDefault="005A098C" w:rsidP="00CD5421">
            <w:pPr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</w:p>
          <w:p w14:paraId="151FD2A8" w14:textId="77777777" w:rsidR="005A098C" w:rsidRPr="00DF0813" w:rsidRDefault="005A098C" w:rsidP="00CD5421">
            <w:pPr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</w:p>
        </w:tc>
      </w:tr>
      <w:tr w:rsidR="004933BB" w:rsidRPr="00002DFF" w14:paraId="222CF6FB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966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AC9D70" w14:textId="77777777" w:rsidR="004933BB" w:rsidRDefault="004933BB" w:rsidP="00CD5421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002DFF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フリガナ：</w:t>
            </w:r>
          </w:p>
          <w:p w14:paraId="2B20BE30" w14:textId="77777777" w:rsidR="005A098C" w:rsidRPr="00002DFF" w:rsidRDefault="005A098C" w:rsidP="00CD5421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</w:tr>
      <w:tr w:rsidR="004933BB" w14:paraId="05665900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9660" w:type="dxa"/>
            <w:gridSpan w:val="4"/>
            <w:tcBorders>
              <w:top w:val="dotted" w:sz="4" w:space="0" w:color="auto"/>
            </w:tcBorders>
            <w:vAlign w:val="center"/>
          </w:tcPr>
          <w:p w14:paraId="320BAFDC" w14:textId="77777777" w:rsidR="004933BB" w:rsidRDefault="004933BB" w:rsidP="00CD542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6BF9D5F2" w14:textId="77777777">
        <w:tblPrEx>
          <w:tblCellMar>
            <w:top w:w="0" w:type="dxa"/>
            <w:bottom w:w="0" w:type="dxa"/>
          </w:tblCellMar>
        </w:tblPrEx>
        <w:trPr>
          <w:cantSplit/>
          <w:trHeight w:val="1849"/>
        </w:trPr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14:paraId="427112D1" w14:textId="77777777" w:rsidR="005A098C" w:rsidRDefault="005A098C" w:rsidP="00D33E97">
            <w:pPr>
              <w:ind w:left="1471" w:hangingChars="700" w:hanging="1471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</w:p>
          <w:p w14:paraId="06EBB026" w14:textId="77777777" w:rsidR="00696B0F" w:rsidRDefault="007968B2" w:rsidP="00D33E97">
            <w:pPr>
              <w:ind w:left="1471" w:hangingChars="700" w:hanging="1471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D33E97">
              <w:rPr>
                <w:rFonts w:ascii="ＭＳ ゴシック" w:eastAsia="ＭＳ ゴシック" w:hAnsi="ＭＳ ゴシック" w:hint="eastAsia"/>
                <w:b/>
                <w:color w:val="000000"/>
              </w:rPr>
              <w:t>＊代表者（正）：</w:t>
            </w:r>
            <w:r w:rsidRPr="0013378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諸連絡は</w:t>
            </w:r>
            <w:r w:rsidR="00D33E9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正</w:t>
            </w:r>
            <w:r w:rsidRPr="0013378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代表者に行います。連絡の内容は提出資料の内容に関する質問、審査結果の</w:t>
            </w:r>
          </w:p>
          <w:p w14:paraId="1AD15B94" w14:textId="77777777" w:rsidR="007968B2" w:rsidRDefault="007968B2" w:rsidP="00696B0F">
            <w:pPr>
              <w:ind w:leftChars="700" w:left="1470" w:firstLineChars="100" w:firstLine="20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3378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通知、最終審査会に係る連絡事項の伝達、表彰状の郵送等です。</w:t>
            </w:r>
          </w:p>
          <w:p w14:paraId="6CB2F1F6" w14:textId="77777777" w:rsidR="007968B2" w:rsidRDefault="007968B2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・氏名（フリガナ）：</w:t>
            </w:r>
          </w:p>
          <w:p w14:paraId="27F96939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2646771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・所属（所属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学校等、学部、学科、研究室、学年</w:t>
            </w:r>
            <w:r w:rsidR="00CB4BFD">
              <w:rPr>
                <w:rFonts w:ascii="ＭＳ ゴシック" w:eastAsia="ＭＳ ゴシック" w:hAnsi="ＭＳ ゴシック" w:hint="eastAsia"/>
                <w:bCs/>
                <w:color w:val="000000"/>
              </w:rPr>
              <w:t>）</w:t>
            </w:r>
          </w:p>
          <w:p w14:paraId="78547158" w14:textId="77777777" w:rsidR="007968B2" w:rsidRPr="00133788" w:rsidRDefault="007968B2">
            <w:pPr>
              <w:rPr>
                <w:rFonts w:ascii="ＭＳ ゴシック" w:eastAsia="ＭＳ ゴシック" w:hAnsi="ＭＳ ゴシック" w:hint="eastAsia"/>
              </w:rPr>
            </w:pPr>
            <w:r w:rsidRPr="00133788">
              <w:rPr>
                <w:rFonts w:ascii="ＭＳ ゴシック" w:eastAsia="ＭＳ ゴシック" w:hAnsi="ＭＳ ゴシック" w:hint="eastAsia"/>
              </w:rPr>
              <w:t xml:space="preserve">　　　：</w:t>
            </w:r>
          </w:p>
          <w:p w14:paraId="5A8D26B1" w14:textId="77777777" w:rsidR="0099378B" w:rsidRPr="00133788" w:rsidRDefault="0099378B">
            <w:pPr>
              <w:rPr>
                <w:rFonts w:ascii="ＭＳ ゴシック" w:eastAsia="ＭＳ ゴシック" w:hAnsi="ＭＳ ゴシック" w:hint="eastAsia"/>
              </w:rPr>
            </w:pPr>
            <w:r w:rsidRPr="00133788">
              <w:rPr>
                <w:rFonts w:ascii="ＭＳ ゴシック" w:eastAsia="ＭＳ ゴシック" w:hAnsi="ＭＳ ゴシック" w:hint="eastAsia"/>
              </w:rPr>
              <w:t>・指導教</w:t>
            </w:r>
            <w:r w:rsidR="004451EF">
              <w:rPr>
                <w:rFonts w:ascii="ＭＳ ゴシック" w:eastAsia="ＭＳ ゴシック" w:hAnsi="ＭＳ ゴシック" w:hint="eastAsia"/>
              </w:rPr>
              <w:t>員</w:t>
            </w:r>
            <w:r w:rsidRPr="00133788">
              <w:rPr>
                <w:rFonts w:ascii="ＭＳ ゴシック" w:eastAsia="ＭＳ ゴシック" w:hAnsi="ＭＳ ゴシック" w:hint="eastAsia"/>
              </w:rPr>
              <w:t>名：</w:t>
            </w:r>
          </w:p>
          <w:p w14:paraId="7412398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5F2DFA">
              <w:rPr>
                <w:rFonts w:ascii="ＭＳ ゴシック" w:eastAsia="ＭＳ ゴシック" w:hAnsi="ＭＳ ゴシック" w:hint="eastAsia"/>
                <w:color w:val="000000"/>
              </w:rPr>
              <w:t>TEL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：　　　　　　　　・</w:t>
            </w:r>
            <w:r w:rsidR="005F2DFA"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：　　　　　　　　可能なら携帯電話：</w:t>
            </w:r>
          </w:p>
          <w:p w14:paraId="7A35D91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・E-mail：</w:t>
            </w:r>
          </w:p>
          <w:p w14:paraId="7ED63AAB" w14:textId="77777777" w:rsidR="007968B2" w:rsidRDefault="007968B2">
            <w:pPr>
              <w:rPr>
                <w:rFonts w:ascii="ＭＳ ゴシック" w:eastAsia="ＭＳ ゴシック" w:hAnsi="ＭＳ ゴシック" w:hint="eastAsia"/>
                <w:bCs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・郵便物郵送先　　</w:t>
            </w:r>
            <w:r w:rsidR="005F2DFA">
              <w:rPr>
                <w:rFonts w:ascii="ＭＳ ゴシック" w:eastAsia="ＭＳ ゴシック" w:hAnsi="ＭＳ ゴシック" w:hint="eastAsia"/>
                <w:bCs/>
                <w:color w:val="000000"/>
              </w:rPr>
              <w:t>学校　・　自宅</w:t>
            </w:r>
          </w:p>
          <w:p w14:paraId="7B95A0F0" w14:textId="77777777" w:rsidR="007968B2" w:rsidRDefault="007968B2">
            <w:pPr>
              <w:ind w:firstLineChars="700" w:firstLine="147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（↑あてはまるものに○をして下さい。</w:t>
            </w:r>
            <w:r w:rsidR="005F2DFA">
              <w:rPr>
                <w:rFonts w:ascii="ＭＳ ゴシック" w:eastAsia="ＭＳ ゴシック" w:hAnsi="ＭＳ ゴシック" w:hint="eastAsia"/>
                <w:color w:val="000000"/>
              </w:rPr>
              <w:t>学校</w:t>
            </w:r>
            <w:r w:rsidR="003E38B8">
              <w:rPr>
                <w:rFonts w:ascii="ＭＳ ゴシック" w:eastAsia="ＭＳ ゴシック" w:hAnsi="ＭＳ ゴシック" w:hint="eastAsia"/>
                <w:color w:val="000000"/>
              </w:rPr>
              <w:t>宛の場合は学科等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まで記入のこと）</w:t>
            </w:r>
          </w:p>
          <w:p w14:paraId="364C09E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：〒</w:t>
            </w:r>
          </w:p>
          <w:p w14:paraId="1E24C05B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02F429F2" w14:textId="77777777" w:rsidR="007968B2" w:rsidRDefault="007968B2" w:rsidP="002313E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1D1832D3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660" w:type="dxa"/>
            <w:gridSpan w:val="4"/>
          </w:tcPr>
          <w:p w14:paraId="6A91851F" w14:textId="77777777" w:rsidR="00D33E97" w:rsidRDefault="00D33E97" w:rsidP="00D33E97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A358C8">
              <w:rPr>
                <w:rFonts w:ascii="ＭＳ ゴシック" w:eastAsia="ＭＳ ゴシック" w:hAnsi="ＭＳ ゴシック" w:hint="eastAsia"/>
                <w:b/>
                <w:color w:val="000000"/>
              </w:rPr>
              <w:t>＊代表者（副）：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　</w:t>
            </w:r>
            <w:r w:rsidRPr="00A358C8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※正代表者に連絡が取れない場合は副代表者に連絡します。</w:t>
            </w:r>
          </w:p>
          <w:p w14:paraId="6BACEFDE" w14:textId="77777777" w:rsidR="007968B2" w:rsidRDefault="007968B2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・氏名（フリガナ）：</w:t>
            </w:r>
          </w:p>
          <w:p w14:paraId="647B1048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14:paraId="602C8514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・所属（所属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学校等、学部、学科、研究室、学年</w:t>
            </w:r>
            <w:r w:rsidR="00CB4BFD">
              <w:rPr>
                <w:rFonts w:ascii="ＭＳ ゴシック" w:eastAsia="ＭＳ ゴシック" w:hAnsi="ＭＳ ゴシック" w:hint="eastAsia"/>
                <w:bCs/>
                <w:color w:val="000000"/>
              </w:rPr>
              <w:t>）</w:t>
            </w:r>
          </w:p>
          <w:p w14:paraId="26FA31D3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：</w:t>
            </w:r>
          </w:p>
          <w:p w14:paraId="67563228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7F025E">
              <w:rPr>
                <w:rFonts w:ascii="ＭＳ ゴシック" w:eastAsia="ＭＳ ゴシック" w:hAnsi="ＭＳ ゴシック" w:hint="eastAsia"/>
                <w:color w:val="000000"/>
              </w:rPr>
              <w:t>TEL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：　　　　　　　　・</w:t>
            </w:r>
            <w:r w:rsidR="007F025E">
              <w:rPr>
                <w:rFonts w:ascii="ＭＳ ゴシック" w:eastAsia="ＭＳ ゴシック" w:hAnsi="ＭＳ ゴシック" w:hint="eastAsia"/>
                <w:color w:val="000000"/>
              </w:rPr>
              <w:t>FAX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：　　　　　　　　可能なら携帯電話：</w:t>
            </w:r>
          </w:p>
          <w:p w14:paraId="70CF25C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・E-mail：</w:t>
            </w:r>
          </w:p>
          <w:p w14:paraId="55EA6B03" w14:textId="77777777" w:rsidR="007968B2" w:rsidRDefault="007968B2" w:rsidP="002313E4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5B8373BB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74" w:type="dxa"/>
          </w:tcPr>
          <w:p w14:paraId="44628F3C" w14:textId="77777777" w:rsidR="007968B2" w:rsidRDefault="007968B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2611" w:type="dxa"/>
          </w:tcPr>
          <w:p w14:paraId="141DCEAF" w14:textId="77777777" w:rsidR="007968B2" w:rsidRDefault="007968B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氏　名（フリガナ）</w:t>
            </w:r>
          </w:p>
        </w:tc>
        <w:tc>
          <w:tcPr>
            <w:tcW w:w="4710" w:type="dxa"/>
          </w:tcPr>
          <w:p w14:paraId="568ED9E7" w14:textId="77777777" w:rsidR="007968B2" w:rsidRDefault="007968B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所属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学校等、学部、学科（研究室）</w:t>
            </w:r>
          </w:p>
        </w:tc>
        <w:tc>
          <w:tcPr>
            <w:tcW w:w="1165" w:type="dxa"/>
          </w:tcPr>
          <w:p w14:paraId="414A53F3" w14:textId="77777777" w:rsidR="007968B2" w:rsidRDefault="007968B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学年</w:t>
            </w:r>
          </w:p>
        </w:tc>
      </w:tr>
      <w:tr w:rsidR="007968B2" w14:paraId="0B04362C" w14:textId="7777777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74" w:type="dxa"/>
          </w:tcPr>
          <w:p w14:paraId="5CFBC0B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代表者(正)</w:t>
            </w:r>
          </w:p>
        </w:tc>
        <w:tc>
          <w:tcPr>
            <w:tcW w:w="2611" w:type="dxa"/>
          </w:tcPr>
          <w:p w14:paraId="411C5EDB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786FCA8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73B8939F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63860D07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174" w:type="dxa"/>
          </w:tcPr>
          <w:p w14:paraId="3B9EEFC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代表者(副)</w:t>
            </w:r>
          </w:p>
        </w:tc>
        <w:tc>
          <w:tcPr>
            <w:tcW w:w="2611" w:type="dxa"/>
          </w:tcPr>
          <w:p w14:paraId="5B609AAD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241AB75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2FF84BF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50057B3A" w14:textId="77777777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174" w:type="dxa"/>
          </w:tcPr>
          <w:p w14:paraId="28AEB364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メンバ１</w:t>
            </w:r>
          </w:p>
        </w:tc>
        <w:tc>
          <w:tcPr>
            <w:tcW w:w="2611" w:type="dxa"/>
          </w:tcPr>
          <w:p w14:paraId="5124C1B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0A297BA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74788EA6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3EC71CFB" w14:textId="7777777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174" w:type="dxa"/>
          </w:tcPr>
          <w:p w14:paraId="7D5542E6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メンバ２</w:t>
            </w:r>
          </w:p>
        </w:tc>
        <w:tc>
          <w:tcPr>
            <w:tcW w:w="2611" w:type="dxa"/>
          </w:tcPr>
          <w:p w14:paraId="4AF461C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1C58ACD9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10EBBD3A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1B4E906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174" w:type="dxa"/>
          </w:tcPr>
          <w:p w14:paraId="77AFAAE3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メンバ３</w:t>
            </w:r>
          </w:p>
        </w:tc>
        <w:tc>
          <w:tcPr>
            <w:tcW w:w="2611" w:type="dxa"/>
          </w:tcPr>
          <w:p w14:paraId="293BC146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7472692D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6439DFE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14718F56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74" w:type="dxa"/>
          </w:tcPr>
          <w:p w14:paraId="3005CAAE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メンバ４</w:t>
            </w:r>
          </w:p>
        </w:tc>
        <w:tc>
          <w:tcPr>
            <w:tcW w:w="2611" w:type="dxa"/>
          </w:tcPr>
          <w:p w14:paraId="693D4F33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70143722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52940ADD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5FF1821A" w14:textId="77777777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174" w:type="dxa"/>
          </w:tcPr>
          <w:p w14:paraId="6394A1EB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メンバ５</w:t>
            </w:r>
          </w:p>
        </w:tc>
        <w:tc>
          <w:tcPr>
            <w:tcW w:w="2611" w:type="dxa"/>
          </w:tcPr>
          <w:p w14:paraId="58149FBE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2A41210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1F9CDDB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6AA5D113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74" w:type="dxa"/>
          </w:tcPr>
          <w:p w14:paraId="4F18FF21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メンバ６</w:t>
            </w:r>
          </w:p>
        </w:tc>
        <w:tc>
          <w:tcPr>
            <w:tcW w:w="2611" w:type="dxa"/>
          </w:tcPr>
          <w:p w14:paraId="0D006D1B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64666FA9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48D691D7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6A751C4A" w14:textId="77777777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174" w:type="dxa"/>
          </w:tcPr>
          <w:p w14:paraId="7652BC49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メンバ７</w:t>
            </w:r>
          </w:p>
        </w:tc>
        <w:tc>
          <w:tcPr>
            <w:tcW w:w="2611" w:type="dxa"/>
          </w:tcPr>
          <w:p w14:paraId="5F0E3C6C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</w:tcPr>
          <w:p w14:paraId="4030D779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</w:tcPr>
          <w:p w14:paraId="2CC70770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968B2" w14:paraId="262DE23F" w14:textId="77777777">
        <w:tblPrEx>
          <w:tblCellMar>
            <w:top w:w="0" w:type="dxa"/>
            <w:bottom w:w="0" w:type="dxa"/>
          </w:tblCellMar>
        </w:tblPrEx>
        <w:trPr>
          <w:cantSplit/>
          <w:trHeight w:val="61"/>
        </w:trPr>
        <w:tc>
          <w:tcPr>
            <w:tcW w:w="1174" w:type="dxa"/>
            <w:tcBorders>
              <w:bottom w:val="single" w:sz="4" w:space="0" w:color="auto"/>
            </w:tcBorders>
          </w:tcPr>
          <w:p w14:paraId="29CB4376" w14:textId="77777777" w:rsidR="007968B2" w:rsidRDefault="007968B2">
            <w:pPr>
              <w:ind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メンバ８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75E7D404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14:paraId="59BD8899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572E4C31" w14:textId="77777777" w:rsidR="007968B2" w:rsidRDefault="007968B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494D5AAF" w14:textId="77777777" w:rsidR="007968B2" w:rsidRDefault="007968B2">
      <w:pPr>
        <w:rPr>
          <w:rFonts w:ascii="ＭＳ ゴシック" w:eastAsia="ＭＳ ゴシック" w:hAnsi="ＭＳ ゴシック" w:hint="eastAsia"/>
          <w:bCs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（注：「所属</w:t>
      </w:r>
      <w:r>
        <w:rPr>
          <w:rFonts w:ascii="ＭＳ ゴシック" w:eastAsia="ＭＳ ゴシック" w:hAnsi="ＭＳ ゴシック" w:hint="eastAsia"/>
          <w:bCs/>
          <w:color w:val="000000"/>
        </w:rPr>
        <w:t>学校等」は代表者と同じ場合は省略可とします。）</w:t>
      </w:r>
    </w:p>
    <w:p w14:paraId="379CD693" w14:textId="77777777" w:rsidR="007F41E0" w:rsidRDefault="007F41E0">
      <w:pPr>
        <w:rPr>
          <w:rFonts w:ascii="ＭＳ ゴシック" w:eastAsia="ＭＳ ゴシック" w:hAnsi="ＭＳ ゴシック" w:hint="eastAsia"/>
          <w:bCs/>
          <w:color w:val="000000"/>
        </w:rPr>
      </w:pPr>
      <w:r>
        <w:rPr>
          <w:rFonts w:ascii="ＭＳ ゴシック" w:eastAsia="ＭＳ ゴシック" w:hAnsi="ＭＳ ゴシック" w:hint="eastAsia"/>
          <w:bCs/>
          <w:color w:val="000000"/>
        </w:rPr>
        <w:t>※詳細は募集要項を参照。</w:t>
      </w:r>
    </w:p>
    <w:sectPr w:rsidR="007F41E0" w:rsidSect="00952C13">
      <w:footerReference w:type="even" r:id="rId8"/>
      <w:footerReference w:type="default" r:id="rId9"/>
      <w:pgSz w:w="11906" w:h="16838" w:code="9"/>
      <w:pgMar w:top="851" w:right="1134" w:bottom="1134" w:left="1134" w:header="851" w:footer="992" w:gutter="0"/>
      <w:pgNumType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BDEC" w14:textId="77777777" w:rsidR="00952C13" w:rsidRDefault="00952C13">
      <w:r>
        <w:separator/>
      </w:r>
    </w:p>
  </w:endnote>
  <w:endnote w:type="continuationSeparator" w:id="0">
    <w:p w14:paraId="0F483A00" w14:textId="77777777" w:rsidR="00952C13" w:rsidRDefault="0095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7732" w14:textId="77777777" w:rsidR="007968B2" w:rsidRDefault="007968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B29AF2" w14:textId="77777777" w:rsidR="007968B2" w:rsidRDefault="007968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6DF1" w14:textId="77777777" w:rsidR="007968B2" w:rsidRDefault="007968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6B0F">
      <w:rPr>
        <w:rStyle w:val="a9"/>
        <w:noProof/>
      </w:rPr>
      <w:t>1</w:t>
    </w:r>
    <w:r>
      <w:rPr>
        <w:rStyle w:val="a9"/>
      </w:rPr>
      <w:fldChar w:fldCharType="end"/>
    </w:r>
  </w:p>
  <w:p w14:paraId="2B358201" w14:textId="77777777" w:rsidR="007968B2" w:rsidRDefault="007968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9523" w14:textId="77777777" w:rsidR="00952C13" w:rsidRDefault="00952C13">
      <w:r>
        <w:separator/>
      </w:r>
    </w:p>
  </w:footnote>
  <w:footnote w:type="continuationSeparator" w:id="0">
    <w:p w14:paraId="7F410102" w14:textId="77777777" w:rsidR="00952C13" w:rsidRDefault="0095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9F9"/>
    <w:rsid w:val="00071D70"/>
    <w:rsid w:val="0009135C"/>
    <w:rsid w:val="00092869"/>
    <w:rsid w:val="000A509B"/>
    <w:rsid w:val="000D2C08"/>
    <w:rsid w:val="000F5F21"/>
    <w:rsid w:val="00117EA2"/>
    <w:rsid w:val="00133788"/>
    <w:rsid w:val="001C0A16"/>
    <w:rsid w:val="001C2440"/>
    <w:rsid w:val="002313E4"/>
    <w:rsid w:val="00263008"/>
    <w:rsid w:val="002F4FEA"/>
    <w:rsid w:val="003078E2"/>
    <w:rsid w:val="00323065"/>
    <w:rsid w:val="0039663F"/>
    <w:rsid w:val="00397394"/>
    <w:rsid w:val="003B038D"/>
    <w:rsid w:val="003B73A1"/>
    <w:rsid w:val="003C0445"/>
    <w:rsid w:val="003D110E"/>
    <w:rsid w:val="003E38B8"/>
    <w:rsid w:val="003F66DC"/>
    <w:rsid w:val="004451EF"/>
    <w:rsid w:val="004657D2"/>
    <w:rsid w:val="00472E82"/>
    <w:rsid w:val="004933BB"/>
    <w:rsid w:val="004E4B8D"/>
    <w:rsid w:val="004F2C9E"/>
    <w:rsid w:val="0057346C"/>
    <w:rsid w:val="005A098C"/>
    <w:rsid w:val="005C2CBD"/>
    <w:rsid w:val="005C691E"/>
    <w:rsid w:val="005E6BDA"/>
    <w:rsid w:val="005F2DFA"/>
    <w:rsid w:val="005F3540"/>
    <w:rsid w:val="006576C1"/>
    <w:rsid w:val="0066465A"/>
    <w:rsid w:val="00696B0F"/>
    <w:rsid w:val="006F0952"/>
    <w:rsid w:val="007235D0"/>
    <w:rsid w:val="00744642"/>
    <w:rsid w:val="00747B03"/>
    <w:rsid w:val="0078107B"/>
    <w:rsid w:val="007968B2"/>
    <w:rsid w:val="007D04E3"/>
    <w:rsid w:val="007E0209"/>
    <w:rsid w:val="007F025E"/>
    <w:rsid w:val="007F41E0"/>
    <w:rsid w:val="0085630B"/>
    <w:rsid w:val="00873B9C"/>
    <w:rsid w:val="008B289C"/>
    <w:rsid w:val="008E778A"/>
    <w:rsid w:val="00952C13"/>
    <w:rsid w:val="009552B9"/>
    <w:rsid w:val="00991656"/>
    <w:rsid w:val="0099378B"/>
    <w:rsid w:val="009C1935"/>
    <w:rsid w:val="009F2772"/>
    <w:rsid w:val="00A210A7"/>
    <w:rsid w:val="00A71DF4"/>
    <w:rsid w:val="00A916EB"/>
    <w:rsid w:val="00AE1EA4"/>
    <w:rsid w:val="00B35A49"/>
    <w:rsid w:val="00B65D81"/>
    <w:rsid w:val="00B75BBA"/>
    <w:rsid w:val="00B83372"/>
    <w:rsid w:val="00B92577"/>
    <w:rsid w:val="00BC147C"/>
    <w:rsid w:val="00BC2673"/>
    <w:rsid w:val="00BD3FC4"/>
    <w:rsid w:val="00C04460"/>
    <w:rsid w:val="00C133EB"/>
    <w:rsid w:val="00C27294"/>
    <w:rsid w:val="00C75C42"/>
    <w:rsid w:val="00CB4BFD"/>
    <w:rsid w:val="00CD5421"/>
    <w:rsid w:val="00CD6B20"/>
    <w:rsid w:val="00D15780"/>
    <w:rsid w:val="00D17D19"/>
    <w:rsid w:val="00D33E97"/>
    <w:rsid w:val="00D67C0B"/>
    <w:rsid w:val="00D710A9"/>
    <w:rsid w:val="00DC236F"/>
    <w:rsid w:val="00E16E33"/>
    <w:rsid w:val="00E17EF3"/>
    <w:rsid w:val="00E5519A"/>
    <w:rsid w:val="00E73DD1"/>
    <w:rsid w:val="00EA522E"/>
    <w:rsid w:val="00EE2506"/>
    <w:rsid w:val="00F42C20"/>
    <w:rsid w:val="00F919F9"/>
    <w:rsid w:val="00F94BE9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5A97A00"/>
  <w15:chartTrackingRefBased/>
  <w15:docId w15:val="{A46B3AE8-432D-4484-BD33-04AB7C4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30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b/>
      <w:bCs/>
      <w:kern w:val="0"/>
      <w:sz w:val="28"/>
      <w:szCs w:val="2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pPr>
      <w:autoSpaceDE w:val="0"/>
      <w:autoSpaceDN w:val="0"/>
      <w:adjustRightInd w:val="0"/>
      <w:spacing w:line="240" w:lineRule="exact"/>
      <w:jc w:val="left"/>
    </w:pPr>
    <w:rPr>
      <w:rFonts w:ascii="ＭＳ Ｐゴシック" w:eastAsia="ＭＳ Ｐゴシック" w:hAnsi="Times New Roman"/>
      <w:color w:val="000000"/>
      <w:kern w:val="0"/>
      <w:szCs w:val="28"/>
    </w:rPr>
  </w:style>
  <w:style w:type="paragraph" w:styleId="2">
    <w:name w:val="Body Text 2"/>
    <w:basedOn w:val="a"/>
    <w:rPr>
      <w:rFonts w:ascii="ＭＳ Ｐゴシック" w:eastAsia="ＭＳ Ｐゴシック" w:hAnsi="Times New Roman"/>
      <w:color w:val="000000"/>
      <w:kern w:val="0"/>
      <w:szCs w:val="28"/>
    </w:rPr>
  </w:style>
  <w:style w:type="character" w:styleId="ab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40" w:hanging="420"/>
    </w:pPr>
    <w:rPr>
      <w:rFonts w:ascii="ＭＳ Ｐゴシック" w:eastAsia="ＭＳ Ｐゴシック"/>
      <w:sz w:val="22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e">
    <w:name w:val="Body Text Indent"/>
    <w:basedOn w:val="a"/>
    <w:pPr>
      <w:ind w:leftChars="100" w:left="221"/>
    </w:pPr>
    <w:rPr>
      <w:rFonts w:ascii="ＭＳ Ｐ明朝" w:eastAsia="ＭＳ Ｐ明朝" w:hAnsi="Times New Roman"/>
      <w:sz w:val="24"/>
    </w:rPr>
  </w:style>
  <w:style w:type="paragraph" w:styleId="30">
    <w:name w:val="Body Text 3"/>
    <w:basedOn w:val="a"/>
    <w:pPr>
      <w:spacing w:line="240" w:lineRule="atLeast"/>
    </w:pPr>
    <w:rPr>
      <w:rFonts w:ascii="ＭＳ 明朝" w:hAnsi="ＭＳ 明朝"/>
      <w:color w:val="000000"/>
      <w:u w:val="single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HGS創英角ｺﾞｼｯｸUB" w:eastAsia="HGS創英角ｺﾞｼｯｸUB" w:hAnsi="ＭＳ 明朝" w:hint="eastAsia"/>
      <w:kern w:val="0"/>
      <w:sz w:val="28"/>
      <w:szCs w:val="28"/>
    </w:rPr>
  </w:style>
  <w:style w:type="paragraph" w:styleId="20">
    <w:name w:val="Body Text Indent 2"/>
    <w:basedOn w:val="a"/>
    <w:pPr>
      <w:ind w:left="440" w:hangingChars="200" w:hanging="440"/>
    </w:pPr>
    <w:rPr>
      <w:rFonts w:ascii="ＭＳ ゴシック" w:eastAsia="ＭＳ ゴシック" w:hAnsi="ＭＳ ゴシック"/>
      <w:sz w:val="22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32"/>
      <w:szCs w:val="32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2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2"/>
      <w:szCs w:val="22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35A4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35A49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uiPriority w:val="99"/>
    <w:semiHidden/>
    <w:unhideWhenUsed/>
    <w:rsid w:val="005F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GPQJQizg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　　　　</vt:lpstr>
    </vt:vector>
  </TitlesOfParts>
  <Company>JSF</Company>
  <LinksUpToDate>false</LinksUpToDate>
  <CharactersWithSpaces>661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https://forms.office.com/r/GPQJQizgQW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takeishi</dc:creator>
  <cp:keywords/>
  <cp:lastModifiedBy>佐々木芳恵</cp:lastModifiedBy>
  <cp:revision>2</cp:revision>
  <cp:lastPrinted>2019-02-25T06:43:00Z</cp:lastPrinted>
  <dcterms:created xsi:type="dcterms:W3CDTF">2024-03-19T01:13:00Z</dcterms:created>
  <dcterms:modified xsi:type="dcterms:W3CDTF">2024-03-19T01:13:00Z</dcterms:modified>
</cp:coreProperties>
</file>