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657" w14:textId="77777777" w:rsidR="00BA7680" w:rsidRDefault="0071353B" w:rsidP="00BA7680">
      <w:pPr>
        <w:spacing w:line="0" w:lineRule="atLeast"/>
        <w:ind w:left="3" w:hanging="721"/>
        <w:jc w:val="center"/>
        <w:rPr>
          <w:rFonts w:eastAsia="ＭＳ ゴシック" w:hint="eastAsia"/>
          <w:b/>
          <w:color w:val="000000"/>
          <w:sz w:val="32"/>
        </w:rPr>
      </w:pPr>
      <w:r>
        <w:rPr>
          <w:noProof/>
        </w:rPr>
        <w:pict w14:anchorId="11AB3B4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21.55pt;margin-top:-60.4pt;width:458pt;height:42.5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fit-shape-to-text:t">
              <w:txbxContent>
                <w:p w14:paraId="2865F900" w14:textId="77777777" w:rsidR="0071353B" w:rsidRDefault="00C66482" w:rsidP="004F289B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5F3540">
                    <w:rPr>
                      <w:rFonts w:hint="eastAsia"/>
                      <w:b/>
                      <w:bCs/>
                      <w:color w:val="FF0000"/>
                    </w:rPr>
                    <w:t>こちらの情報は</w:t>
                  </w:r>
                  <w:r w:rsidRPr="005F3540">
                    <w:rPr>
                      <w:b/>
                      <w:bCs/>
                      <w:color w:val="FF0000"/>
                    </w:rPr>
                    <w:t>W</w:t>
                  </w:r>
                  <w:r w:rsidRPr="005F3540">
                    <w:rPr>
                      <w:rFonts w:hint="eastAsia"/>
                      <w:b/>
                      <w:bCs/>
                      <w:color w:val="FF0000"/>
                    </w:rPr>
                    <w:t>eb</w:t>
                  </w:r>
                  <w:r w:rsidRPr="005F3540">
                    <w:rPr>
                      <w:rFonts w:hint="eastAsia"/>
                      <w:b/>
                      <w:bCs/>
                      <w:color w:val="FF0000"/>
                    </w:rPr>
                    <w:t>での登録を推奨します。</w:t>
                  </w:r>
                </w:p>
                <w:p w14:paraId="6B0E49AB" w14:textId="77777777" w:rsidR="0065596D" w:rsidRPr="0065596D" w:rsidRDefault="0089564E" w:rsidP="00356DB4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</w:rPr>
                  </w:pPr>
                  <w:hyperlink r:id="rId8" w:history="1">
                    <w:r w:rsidR="00356DB4" w:rsidRPr="0089564E">
                      <w:rPr>
                        <w:rStyle w:val="a3"/>
                        <w:rFonts w:ascii="ＭＳ ゴシック" w:eastAsia="ＭＳ ゴシック" w:hAnsi="ＭＳ ゴシック"/>
                        <w:b/>
                        <w:bCs/>
                      </w:rPr>
                      <w:t>https://forms.office.com/r/HaP3gYckzu</w:t>
                    </w:r>
                  </w:hyperlink>
                </w:p>
              </w:txbxContent>
            </v:textbox>
          </v:shape>
        </w:pict>
      </w:r>
      <w:r w:rsidR="001D3954">
        <w:rPr>
          <w:rFonts w:eastAsia="ＭＳ ゴシック" w:hint="eastAsia"/>
          <w:b/>
          <w:color w:val="000000"/>
          <w:sz w:val="32"/>
        </w:rPr>
        <w:t xml:space="preserve">　　</w:t>
      </w:r>
      <w:r w:rsidR="001A47E6">
        <w:rPr>
          <w:rFonts w:eastAsia="ＭＳ ゴシック" w:hint="eastAsia"/>
          <w:b/>
          <w:color w:val="000000"/>
          <w:sz w:val="32"/>
        </w:rPr>
        <w:t>第</w:t>
      </w:r>
      <w:r w:rsidR="0065596D">
        <w:rPr>
          <w:rFonts w:eastAsia="ＭＳ ゴシック" w:hint="eastAsia"/>
          <w:b/>
          <w:color w:val="000000"/>
          <w:sz w:val="32"/>
        </w:rPr>
        <w:t>３</w:t>
      </w:r>
      <w:r w:rsidR="001301CF">
        <w:rPr>
          <w:rFonts w:eastAsia="ＭＳ ゴシック" w:hint="eastAsia"/>
          <w:b/>
          <w:color w:val="000000"/>
          <w:sz w:val="32"/>
        </w:rPr>
        <w:t>２</w:t>
      </w:r>
      <w:r w:rsidR="001A47E6">
        <w:rPr>
          <w:rFonts w:eastAsia="ＭＳ ゴシック" w:hint="eastAsia"/>
          <w:b/>
          <w:color w:val="000000"/>
          <w:sz w:val="32"/>
        </w:rPr>
        <w:t>回</w:t>
      </w:r>
      <w:r w:rsidR="00BA7680">
        <w:rPr>
          <w:rFonts w:eastAsia="ＭＳ ゴシック" w:hint="eastAsia"/>
          <w:b/>
          <w:color w:val="000000"/>
          <w:sz w:val="32"/>
        </w:rPr>
        <w:t>衛星設計コンテスト参加登録様式</w:t>
      </w:r>
    </w:p>
    <w:p w14:paraId="1BE8108C" w14:textId="77777777" w:rsidR="00BA7680" w:rsidRPr="00F418A1" w:rsidRDefault="00BA7680" w:rsidP="00BA7680">
      <w:pPr>
        <w:spacing w:line="0" w:lineRule="atLeast"/>
        <w:jc w:val="center"/>
        <w:rPr>
          <w:rFonts w:eastAsia="ＭＳ ゴシック" w:hint="eastAsia"/>
          <w:b/>
          <w:color w:val="000000"/>
          <w:sz w:val="24"/>
        </w:rPr>
      </w:pPr>
    </w:p>
    <w:p w14:paraId="30CF95A4" w14:textId="77777777" w:rsidR="00BA7680" w:rsidRDefault="00BA7680" w:rsidP="00BA7680">
      <w:pPr>
        <w:spacing w:line="0" w:lineRule="atLeast"/>
        <w:rPr>
          <w:rFonts w:eastAsia="ＭＳ ゴシック" w:hint="eastAsia"/>
          <w:color w:val="000000"/>
          <w:sz w:val="24"/>
        </w:rPr>
      </w:pPr>
    </w:p>
    <w:p w14:paraId="26AC72B2" w14:textId="77777777" w:rsidR="00BA7680" w:rsidRDefault="00BA7680" w:rsidP="00BA7680">
      <w:pPr>
        <w:spacing w:line="0" w:lineRule="atLeast"/>
        <w:rPr>
          <w:rFonts w:eastAsia="ＭＳ ゴシック" w:hint="eastAsia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申込日</w:t>
      </w:r>
      <w:r w:rsidR="00904720">
        <w:rPr>
          <w:rFonts w:eastAsia="ＭＳ ゴシック" w:hint="eastAsia"/>
          <w:color w:val="000000"/>
          <w:sz w:val="24"/>
        </w:rPr>
        <w:t>202</w:t>
      </w:r>
      <w:r w:rsidR="001301CF">
        <w:rPr>
          <w:rFonts w:eastAsia="ＭＳ ゴシック" w:hint="eastAsia"/>
          <w:color w:val="000000"/>
          <w:sz w:val="24"/>
        </w:rPr>
        <w:t>4</w:t>
      </w:r>
      <w:r>
        <w:rPr>
          <w:rFonts w:eastAsia="ＭＳ ゴシック" w:hint="eastAsia"/>
          <w:color w:val="000000"/>
          <w:sz w:val="24"/>
        </w:rPr>
        <w:t>年</w:t>
      </w:r>
      <w:r w:rsidR="00F274BD">
        <w:rPr>
          <w:rFonts w:eastAsia="ＭＳ ゴシック" w:hint="eastAsia"/>
          <w:color w:val="000000"/>
          <w:sz w:val="24"/>
        </w:rPr>
        <w:t xml:space="preserve">　　</w:t>
      </w:r>
      <w:r>
        <w:rPr>
          <w:rFonts w:eastAsia="ＭＳ ゴシック" w:hint="eastAsia"/>
          <w:color w:val="000000"/>
          <w:sz w:val="24"/>
        </w:rPr>
        <w:t>月</w:t>
      </w:r>
      <w:r w:rsidR="00F274BD">
        <w:rPr>
          <w:rFonts w:eastAsia="ＭＳ ゴシック" w:hint="eastAsia"/>
          <w:color w:val="000000"/>
          <w:sz w:val="24"/>
        </w:rPr>
        <w:t xml:space="preserve">　　</w:t>
      </w:r>
      <w:r>
        <w:rPr>
          <w:rFonts w:eastAsia="ＭＳ ゴシック" w:hint="eastAsia"/>
          <w:color w:val="000000"/>
          <w:sz w:val="24"/>
        </w:rPr>
        <w:t>日</w:t>
      </w:r>
    </w:p>
    <w:tbl>
      <w:tblPr>
        <w:tblW w:w="9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2875"/>
      </w:tblGrid>
      <w:tr w:rsidR="00BA7680" w14:paraId="731ADF04" w14:textId="77777777" w:rsidTr="00CE5DE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520" w:type="dxa"/>
            <w:vAlign w:val="center"/>
          </w:tcPr>
          <w:p w14:paraId="40B8E065" w14:textId="77777777" w:rsidR="00BA7680" w:rsidRDefault="00BA7680" w:rsidP="00C31477">
            <w:pPr>
              <w:spacing w:line="0" w:lineRule="atLeast"/>
              <w:ind w:firstLine="240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申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込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者（代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表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者）</w:t>
            </w:r>
          </w:p>
          <w:p w14:paraId="0F855258" w14:textId="77777777" w:rsidR="00BA7680" w:rsidRDefault="00BA7680" w:rsidP="00C31477">
            <w:pPr>
              <w:spacing w:line="0" w:lineRule="atLeast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[</w:t>
            </w:r>
            <w:r>
              <w:rPr>
                <w:rFonts w:eastAsia="ＭＳ ゴシック" w:hint="eastAsia"/>
                <w:color w:val="000000"/>
              </w:rPr>
              <w:t>学生に限る</w:t>
            </w:r>
            <w:r>
              <w:rPr>
                <w:rFonts w:eastAsia="ＭＳ ゴシック" w:hint="eastAsia"/>
                <w:color w:val="000000"/>
              </w:rPr>
              <w:t>]</w:t>
            </w:r>
          </w:p>
        </w:tc>
        <w:tc>
          <w:tcPr>
            <w:tcW w:w="4320" w:type="dxa"/>
            <w:vAlign w:val="center"/>
          </w:tcPr>
          <w:p w14:paraId="08B4B0AC" w14:textId="77777777" w:rsidR="00BA7680" w:rsidRDefault="00BA7680" w:rsidP="00C31477">
            <w:pPr>
              <w:spacing w:line="0" w:lineRule="atLeast"/>
              <w:rPr>
                <w:rFonts w:eastAsia="ＭＳ ゴシック" w:hint="eastAsia"/>
                <w:color w:val="000000"/>
                <w:sz w:val="6"/>
              </w:rPr>
            </w:pPr>
          </w:p>
          <w:p w14:paraId="16EA5A87" w14:textId="77777777" w:rsidR="00BA7680" w:rsidRDefault="00BA7680" w:rsidP="00C31477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(</w:t>
            </w:r>
            <w:r>
              <w:rPr>
                <w:rFonts w:eastAsia="ＭＳ ゴシック" w:hint="eastAsia"/>
                <w:color w:val="000000"/>
                <w:sz w:val="24"/>
              </w:rPr>
              <w:t>ふりがな</w:t>
            </w:r>
            <w:r>
              <w:rPr>
                <w:rFonts w:eastAsia="ＭＳ ゴシック" w:hint="eastAsia"/>
                <w:color w:val="000000"/>
                <w:sz w:val="24"/>
              </w:rPr>
              <w:t xml:space="preserve">) </w:t>
            </w:r>
          </w:p>
          <w:p w14:paraId="379FAEAE" w14:textId="77777777" w:rsidR="00BA7680" w:rsidRDefault="00BA7680" w:rsidP="00C31477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氏　名</w:t>
            </w:r>
          </w:p>
        </w:tc>
        <w:tc>
          <w:tcPr>
            <w:tcW w:w="2875" w:type="dxa"/>
            <w:vAlign w:val="center"/>
          </w:tcPr>
          <w:p w14:paraId="03FD278D" w14:textId="77777777" w:rsidR="00BA7680" w:rsidRDefault="00BA7680" w:rsidP="00C31477">
            <w:pPr>
              <w:spacing w:line="0" w:lineRule="atLeast"/>
              <w:rPr>
                <w:rFonts w:eastAsia="ＭＳ ゴシック" w:hint="eastAsia"/>
                <w:color w:val="000000"/>
                <w:sz w:val="6"/>
              </w:rPr>
            </w:pPr>
          </w:p>
          <w:p w14:paraId="21E2F3A3" w14:textId="77777777" w:rsidR="00BA7680" w:rsidRDefault="00B11C44" w:rsidP="00C31477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□</w:t>
            </w:r>
            <w:r w:rsidR="00BA7680">
              <w:rPr>
                <w:rFonts w:eastAsia="ＭＳ ゴシック" w:hint="eastAsia"/>
                <w:color w:val="000000"/>
                <w:sz w:val="24"/>
              </w:rPr>
              <w:t>個人</w:t>
            </w:r>
          </w:p>
          <w:p w14:paraId="1AA97C86" w14:textId="77777777" w:rsidR="00BA7680" w:rsidRDefault="00B11C44" w:rsidP="00205E8D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□</w:t>
            </w:r>
            <w:r w:rsidR="00BA7680">
              <w:rPr>
                <w:rFonts w:eastAsia="ＭＳ ゴシック" w:hint="eastAsia"/>
                <w:color w:val="000000"/>
                <w:sz w:val="24"/>
              </w:rPr>
              <w:t>グループ（</w:t>
            </w:r>
            <w:r w:rsidR="007A5440">
              <w:rPr>
                <w:rFonts w:eastAsia="ＭＳ ゴシック" w:hint="eastAsia"/>
                <w:color w:val="000000"/>
                <w:sz w:val="24"/>
              </w:rPr>
              <w:t xml:space="preserve">    </w:t>
            </w:r>
            <w:r w:rsidR="00BA7680">
              <w:rPr>
                <w:rFonts w:eastAsia="ＭＳ ゴシック" w:hint="eastAsia"/>
                <w:color w:val="000000"/>
                <w:sz w:val="24"/>
              </w:rPr>
              <w:t>人）</w:t>
            </w:r>
          </w:p>
        </w:tc>
      </w:tr>
      <w:tr w:rsidR="00BA7680" w14:paraId="05728516" w14:textId="77777777" w:rsidTr="00C3147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14:paraId="68EAA173" w14:textId="77777777" w:rsidR="00BA7680" w:rsidRDefault="00BA7680" w:rsidP="00C31477">
            <w:pPr>
              <w:spacing w:line="0" w:lineRule="atLeast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代表者の</w:t>
            </w:r>
          </w:p>
          <w:p w14:paraId="0C40A281" w14:textId="77777777" w:rsidR="00BA7680" w:rsidRDefault="00BA7680" w:rsidP="00C31477">
            <w:pPr>
              <w:spacing w:line="0" w:lineRule="atLeast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学校名・学部等の名称、</w:t>
            </w:r>
          </w:p>
          <w:p w14:paraId="26A6EDA8" w14:textId="77777777" w:rsidR="00BA7680" w:rsidRDefault="00BA7680" w:rsidP="00C31477">
            <w:pPr>
              <w:spacing w:line="0" w:lineRule="atLeast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学年</w:t>
            </w:r>
          </w:p>
        </w:tc>
        <w:tc>
          <w:tcPr>
            <w:tcW w:w="7195" w:type="dxa"/>
            <w:gridSpan w:val="2"/>
          </w:tcPr>
          <w:p w14:paraId="6CF801BF" w14:textId="77777777" w:rsidR="00BA7680" w:rsidRDefault="00BA7680" w:rsidP="00B21BDF">
            <w:pPr>
              <w:spacing w:line="0" w:lineRule="atLeast"/>
              <w:rPr>
                <w:rFonts w:eastAsia="ＭＳ ゴシック" w:hint="eastAsia"/>
                <w:color w:val="000000"/>
                <w:sz w:val="6"/>
              </w:rPr>
            </w:pPr>
          </w:p>
          <w:p w14:paraId="0167F3AD" w14:textId="77777777" w:rsidR="001A47E6" w:rsidRDefault="00FE0FEB" w:rsidP="00B21BDF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学校名</w:t>
            </w:r>
            <w:r w:rsidR="00050F86">
              <w:rPr>
                <w:rFonts w:eastAsia="ＭＳ ゴシック" w:hint="eastAsia"/>
                <w:color w:val="000000"/>
                <w:sz w:val="24"/>
              </w:rPr>
              <w:t>*</w:t>
            </w:r>
          </w:p>
          <w:p w14:paraId="0BFBEDEC" w14:textId="77777777" w:rsidR="00476B26" w:rsidRDefault="001A47E6" w:rsidP="00B21BDF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 w:rsidRPr="00C31477">
              <w:rPr>
                <w:rFonts w:eastAsia="ＭＳ ゴシック" w:hint="eastAsia"/>
                <w:color w:val="000000"/>
                <w:sz w:val="24"/>
              </w:rPr>
              <w:t>学部・学科名</w:t>
            </w:r>
          </w:p>
          <w:p w14:paraId="5AE32172" w14:textId="77777777" w:rsidR="00FE559D" w:rsidRDefault="00BA7680" w:rsidP="00FE0FEB">
            <w:pPr>
              <w:wordWrap w:val="0"/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研究室</w:t>
            </w:r>
            <w:r w:rsidR="00FE0FEB">
              <w:rPr>
                <w:rFonts w:eastAsia="ＭＳ ゴシック" w:hint="eastAsia"/>
                <w:color w:val="000000"/>
                <w:sz w:val="24"/>
              </w:rPr>
              <w:t>名</w:t>
            </w:r>
          </w:p>
          <w:p w14:paraId="5686E5EC" w14:textId="77777777" w:rsidR="000D1813" w:rsidRDefault="000D1813" w:rsidP="00C31477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指導教</w:t>
            </w:r>
            <w:r w:rsidR="0092721B">
              <w:rPr>
                <w:rFonts w:eastAsia="ＭＳ ゴシック" w:hint="eastAsia"/>
                <w:color w:val="000000"/>
                <w:sz w:val="24"/>
              </w:rPr>
              <w:t>員</w:t>
            </w:r>
            <w:r>
              <w:rPr>
                <w:rFonts w:eastAsia="ＭＳ ゴシック" w:hint="eastAsia"/>
                <w:color w:val="000000"/>
                <w:sz w:val="24"/>
              </w:rPr>
              <w:t>名</w:t>
            </w:r>
          </w:p>
          <w:p w14:paraId="102F6641" w14:textId="77777777" w:rsidR="00050F86" w:rsidRDefault="00050F86" w:rsidP="00C31477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 w:rsidRPr="00050F86">
              <w:rPr>
                <w:rFonts w:eastAsia="ＭＳ ゴシック" w:hint="eastAsia"/>
                <w:color w:val="000000"/>
                <w:sz w:val="24"/>
              </w:rPr>
              <w:t>学年</w:t>
            </w:r>
            <w:r>
              <w:rPr>
                <w:rFonts w:eastAsia="ＭＳ ゴシック" w:hint="eastAsia"/>
                <w:color w:val="000000"/>
                <w:sz w:val="24"/>
              </w:rPr>
              <w:t>*</w:t>
            </w:r>
          </w:p>
        </w:tc>
      </w:tr>
      <w:tr w:rsidR="00BA7680" w14:paraId="468D1145" w14:textId="77777777" w:rsidTr="00C3147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14:paraId="15685CAF" w14:textId="77777777" w:rsidR="00BA7680" w:rsidRDefault="00BA7680" w:rsidP="00C31477">
            <w:pPr>
              <w:spacing w:line="0" w:lineRule="atLeast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連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絡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住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所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・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氏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名</w:t>
            </w:r>
          </w:p>
          <w:p w14:paraId="5FB8682F" w14:textId="77777777" w:rsidR="00BA7680" w:rsidRDefault="00BA7680" w:rsidP="00C31477">
            <w:pPr>
              <w:spacing w:line="0" w:lineRule="atLeast"/>
              <w:jc w:val="center"/>
              <w:rPr>
                <w:rFonts w:eastAsia="ＭＳ ゴシック" w:hint="eastAsia"/>
                <w:b/>
                <w:color w:val="000000"/>
              </w:rPr>
            </w:pPr>
          </w:p>
          <w:p w14:paraId="4081BF45" w14:textId="77777777" w:rsidR="00BA7680" w:rsidRDefault="00BA7680" w:rsidP="00C31477">
            <w:pPr>
              <w:spacing w:line="0" w:lineRule="atLeast"/>
              <w:jc w:val="center"/>
              <w:rPr>
                <w:rFonts w:eastAsia="ＭＳ ゴシック" w:hint="eastAsia"/>
                <w:b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[</w:t>
            </w:r>
            <w:r>
              <w:rPr>
                <w:rFonts w:eastAsia="ＭＳ ゴシック" w:hint="eastAsia"/>
                <w:color w:val="000000"/>
              </w:rPr>
              <w:t>代表者又は指導教</w:t>
            </w:r>
            <w:r w:rsidR="002D37F4">
              <w:rPr>
                <w:rFonts w:eastAsia="ＭＳ ゴシック" w:hint="eastAsia"/>
                <w:color w:val="000000"/>
              </w:rPr>
              <w:t>員</w:t>
            </w:r>
            <w:r>
              <w:rPr>
                <w:rFonts w:eastAsia="ＭＳ ゴシック" w:hint="eastAsia"/>
                <w:color w:val="000000"/>
              </w:rPr>
              <w:t>]</w:t>
            </w:r>
          </w:p>
        </w:tc>
        <w:tc>
          <w:tcPr>
            <w:tcW w:w="7195" w:type="dxa"/>
            <w:gridSpan w:val="2"/>
          </w:tcPr>
          <w:p w14:paraId="4C939EFF" w14:textId="77777777" w:rsidR="00BA7680" w:rsidRDefault="00BA7680" w:rsidP="00B21BDF">
            <w:pPr>
              <w:spacing w:line="0" w:lineRule="atLeast"/>
              <w:rPr>
                <w:rFonts w:eastAsia="ＭＳ ゴシック" w:hint="eastAsia"/>
                <w:color w:val="000000"/>
                <w:sz w:val="6"/>
              </w:rPr>
            </w:pPr>
          </w:p>
          <w:p w14:paraId="564769D0" w14:textId="77777777" w:rsidR="00BA7680" w:rsidRDefault="00BA7680" w:rsidP="00B21BDF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 xml:space="preserve">連絡先　</w:t>
            </w:r>
            <w:r w:rsidR="007A5440" w:rsidRPr="00C31477">
              <w:rPr>
                <w:rFonts w:eastAsia="ＭＳ ゴシック" w:hint="eastAsia"/>
                <w:color w:val="000000"/>
                <w:sz w:val="24"/>
              </w:rPr>
              <w:t>□</w:t>
            </w:r>
            <w:r w:rsidRPr="00C31477">
              <w:rPr>
                <w:rFonts w:eastAsia="ＭＳ ゴシック" w:hint="eastAsia"/>
                <w:color w:val="000000"/>
                <w:sz w:val="24"/>
              </w:rPr>
              <w:t>学校</w:t>
            </w:r>
            <w:r>
              <w:rPr>
                <w:rFonts w:eastAsia="ＭＳ ゴシック" w:hint="eastAsia"/>
                <w:color w:val="000000"/>
                <w:sz w:val="24"/>
              </w:rPr>
              <w:t xml:space="preserve">　</w:t>
            </w:r>
            <w:r w:rsidR="007A5440">
              <w:rPr>
                <w:rFonts w:eastAsia="ＭＳ ゴシック" w:hint="eastAsia"/>
                <w:color w:val="000000"/>
                <w:sz w:val="24"/>
              </w:rPr>
              <w:t>□</w:t>
            </w:r>
            <w:r>
              <w:rPr>
                <w:rFonts w:eastAsia="ＭＳ ゴシック" w:hint="eastAsia"/>
                <w:color w:val="000000"/>
                <w:sz w:val="24"/>
              </w:rPr>
              <w:t>自宅</w:t>
            </w:r>
            <w:r w:rsidR="00E542AE">
              <w:rPr>
                <w:rFonts w:eastAsia="ＭＳ ゴシック" w:hint="eastAsia"/>
                <w:color w:val="000000"/>
                <w:sz w:val="24"/>
              </w:rPr>
              <w:t xml:space="preserve">　□指導教員</w:t>
            </w:r>
          </w:p>
          <w:p w14:paraId="0CB32DDA" w14:textId="77777777" w:rsidR="00BA7680" w:rsidRPr="00C31477" w:rsidRDefault="00BA7680" w:rsidP="00B21BDF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</w:p>
          <w:p w14:paraId="50F2BD24" w14:textId="77777777" w:rsidR="00BA7680" w:rsidRDefault="00BA7680" w:rsidP="00B21BDF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郵便番号</w:t>
            </w:r>
            <w:r w:rsidR="006E42A6">
              <w:rPr>
                <w:rFonts w:eastAsia="ＭＳ ゴシック" w:hint="eastAsia"/>
                <w:color w:val="000000"/>
                <w:sz w:val="24"/>
              </w:rPr>
              <w:t xml:space="preserve">　〒</w:t>
            </w:r>
            <w:r w:rsidR="007A5440">
              <w:rPr>
                <w:rFonts w:eastAsia="ＭＳ ゴシック" w:hint="eastAsia"/>
                <w:color w:val="000000"/>
                <w:sz w:val="24"/>
              </w:rPr>
              <w:t xml:space="preserve">   </w:t>
            </w:r>
            <w:r w:rsidR="006E42A6">
              <w:rPr>
                <w:rFonts w:eastAsia="ＭＳ ゴシック" w:hint="eastAsia"/>
                <w:color w:val="000000"/>
                <w:sz w:val="24"/>
              </w:rPr>
              <w:t>－</w:t>
            </w:r>
            <w:r w:rsidR="007A5440">
              <w:rPr>
                <w:rFonts w:eastAsia="ＭＳ ゴシック" w:hint="eastAsia"/>
                <w:color w:val="000000"/>
                <w:sz w:val="24"/>
              </w:rPr>
              <w:t xml:space="preserve">    </w:t>
            </w:r>
          </w:p>
          <w:p w14:paraId="0B4EE9B8" w14:textId="77777777" w:rsidR="005D6F36" w:rsidRDefault="00BA7680" w:rsidP="00B21BDF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住所</w:t>
            </w:r>
          </w:p>
          <w:p w14:paraId="6D68F0F0" w14:textId="77777777" w:rsidR="00BA7680" w:rsidRDefault="00BA7680" w:rsidP="00B21BDF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</w:p>
          <w:p w14:paraId="6DF010C2" w14:textId="77777777" w:rsidR="00BA7680" w:rsidRDefault="006E42A6" w:rsidP="00B21BDF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氏名</w:t>
            </w:r>
          </w:p>
          <w:p w14:paraId="2DBFE022" w14:textId="77777777" w:rsidR="005D6F36" w:rsidRDefault="005D6F36" w:rsidP="00B21BDF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</w:p>
          <w:p w14:paraId="3506435B" w14:textId="77777777" w:rsidR="00BA7680" w:rsidRDefault="00BA7680" w:rsidP="00B21BDF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Tel.</w:t>
            </w:r>
            <w:r>
              <w:rPr>
                <w:rFonts w:eastAsia="ＭＳ ゴシック"/>
                <w:color w:val="000000"/>
                <w:sz w:val="24"/>
              </w:rPr>
              <w:tab/>
            </w:r>
            <w:r>
              <w:rPr>
                <w:rFonts w:eastAsia="ＭＳ ゴシック" w:hint="eastAsia"/>
                <w:color w:val="000000"/>
                <w:sz w:val="24"/>
              </w:rPr>
              <w:t>:</w:t>
            </w:r>
            <w:r w:rsidR="007A5440">
              <w:rPr>
                <w:rFonts w:eastAsia="ＭＳ ゴシック" w:hint="eastAsia"/>
                <w:color w:val="000000"/>
                <w:sz w:val="24"/>
              </w:rPr>
              <w:t xml:space="preserve">     </w:t>
            </w:r>
            <w:r>
              <w:rPr>
                <w:rFonts w:eastAsia="ＭＳ ゴシック" w:hint="eastAsia"/>
                <w:color w:val="000000"/>
                <w:sz w:val="24"/>
              </w:rPr>
              <w:t>－</w:t>
            </w:r>
            <w:r w:rsidR="007A5440">
              <w:rPr>
                <w:rFonts w:eastAsia="ＭＳ ゴシック" w:hint="eastAsia"/>
                <w:color w:val="000000"/>
                <w:sz w:val="24"/>
              </w:rPr>
              <w:t xml:space="preserve">     </w:t>
            </w:r>
            <w:r>
              <w:rPr>
                <w:rFonts w:eastAsia="ＭＳ ゴシック" w:hint="eastAsia"/>
                <w:color w:val="000000"/>
                <w:sz w:val="24"/>
              </w:rPr>
              <w:t>－</w:t>
            </w:r>
            <w:r w:rsidR="007A5440">
              <w:rPr>
                <w:rFonts w:eastAsia="ＭＳ ゴシック" w:hint="eastAsia"/>
                <w:color w:val="000000"/>
                <w:sz w:val="24"/>
              </w:rPr>
              <w:t xml:space="preserve">     </w:t>
            </w:r>
            <w:r>
              <w:rPr>
                <w:rFonts w:eastAsia="ＭＳ ゴシック" w:hint="eastAsia"/>
                <w:color w:val="000000"/>
                <w:sz w:val="24"/>
              </w:rPr>
              <w:t xml:space="preserve">　　　（内線</w:t>
            </w:r>
            <w:r w:rsidR="007A5440">
              <w:rPr>
                <w:rFonts w:eastAsia="ＭＳ ゴシック" w:hint="eastAsia"/>
                <w:color w:val="000000"/>
                <w:sz w:val="24"/>
              </w:rPr>
              <w:t xml:space="preserve">      </w:t>
            </w:r>
            <w:r>
              <w:rPr>
                <w:rFonts w:eastAsia="ＭＳ ゴシック" w:hint="eastAsia"/>
                <w:color w:val="000000"/>
                <w:sz w:val="24"/>
              </w:rPr>
              <w:t>番）</w:t>
            </w:r>
          </w:p>
          <w:p w14:paraId="4C52CD14" w14:textId="77777777" w:rsidR="00BA7680" w:rsidRPr="00C31477" w:rsidRDefault="00BA7680" w:rsidP="00B21BDF">
            <w:pPr>
              <w:spacing w:line="0" w:lineRule="atLeast"/>
              <w:rPr>
                <w:rFonts w:eastAsia="ＭＳ ゴシック" w:hint="eastAsia"/>
                <w:color w:val="000000"/>
                <w:sz w:val="6"/>
              </w:rPr>
            </w:pPr>
          </w:p>
          <w:p w14:paraId="1F925BFF" w14:textId="77777777" w:rsidR="00BA7680" w:rsidRDefault="00BA7680" w:rsidP="00B21BDF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Fax.</w:t>
            </w:r>
            <w:r>
              <w:rPr>
                <w:rFonts w:eastAsia="ＭＳ ゴシック"/>
                <w:color w:val="000000"/>
                <w:sz w:val="24"/>
              </w:rPr>
              <w:tab/>
            </w:r>
            <w:r>
              <w:rPr>
                <w:rFonts w:eastAsia="ＭＳ ゴシック" w:hint="eastAsia"/>
                <w:color w:val="000000"/>
                <w:sz w:val="24"/>
              </w:rPr>
              <w:t>:</w:t>
            </w:r>
            <w:r w:rsidR="007A5440">
              <w:rPr>
                <w:rFonts w:eastAsia="ＭＳ ゴシック" w:hint="eastAsia"/>
                <w:color w:val="000000"/>
                <w:sz w:val="24"/>
              </w:rPr>
              <w:t xml:space="preserve">     </w:t>
            </w:r>
            <w:r>
              <w:rPr>
                <w:rFonts w:eastAsia="ＭＳ ゴシック" w:hint="eastAsia"/>
                <w:color w:val="000000"/>
                <w:sz w:val="24"/>
              </w:rPr>
              <w:t>－</w:t>
            </w:r>
            <w:r w:rsidR="007A5440">
              <w:rPr>
                <w:rFonts w:eastAsia="ＭＳ ゴシック" w:hint="eastAsia"/>
                <w:color w:val="000000"/>
                <w:sz w:val="24"/>
              </w:rPr>
              <w:t xml:space="preserve">     </w:t>
            </w:r>
            <w:r>
              <w:rPr>
                <w:rFonts w:eastAsia="ＭＳ ゴシック" w:hint="eastAsia"/>
                <w:color w:val="000000"/>
                <w:sz w:val="24"/>
              </w:rPr>
              <w:t>－</w:t>
            </w:r>
            <w:r w:rsidR="007A5440">
              <w:rPr>
                <w:rFonts w:eastAsia="ＭＳ ゴシック" w:hint="eastAsia"/>
                <w:color w:val="000000"/>
                <w:sz w:val="24"/>
              </w:rPr>
              <w:t xml:space="preserve">     </w:t>
            </w:r>
          </w:p>
          <w:p w14:paraId="4CE01669" w14:textId="77777777" w:rsidR="00BA7680" w:rsidRDefault="00BA7680" w:rsidP="00B21BDF">
            <w:pPr>
              <w:spacing w:line="0" w:lineRule="atLeast"/>
              <w:rPr>
                <w:rFonts w:eastAsia="ＭＳ ゴシック" w:hint="eastAsia"/>
                <w:color w:val="000000"/>
                <w:sz w:val="6"/>
              </w:rPr>
            </w:pPr>
          </w:p>
          <w:p w14:paraId="4BC88CA4" w14:textId="77777777" w:rsidR="00BA7680" w:rsidRDefault="00BA7680" w:rsidP="00B21BDF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電子メール</w:t>
            </w:r>
            <w:r>
              <w:rPr>
                <w:rFonts w:eastAsia="ＭＳ ゴシック" w:hint="eastAsia"/>
                <w:color w:val="000000"/>
                <w:sz w:val="24"/>
              </w:rPr>
              <w:t>(</w:t>
            </w:r>
            <w:r>
              <w:rPr>
                <w:rFonts w:eastAsia="ＭＳ ゴシック" w:hint="eastAsia"/>
                <w:color w:val="000000"/>
                <w:sz w:val="24"/>
              </w:rPr>
              <w:t xml:space="preserve">　　　　</w:t>
            </w:r>
            <w:r w:rsidR="00766C96">
              <w:rPr>
                <w:rFonts w:eastAsia="ＭＳ ゴシック" w:hint="eastAsia"/>
                <w:color w:val="000000"/>
                <w:sz w:val="24"/>
              </w:rPr>
              <w:t xml:space="preserve">　　</w:t>
            </w:r>
            <w:r w:rsidR="00563990">
              <w:rPr>
                <w:rFonts w:eastAsia="ＭＳ ゴシック" w:hint="eastAsia"/>
                <w:color w:val="000000"/>
                <w:sz w:val="24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24"/>
              </w:rPr>
              <w:t xml:space="preserve">　　　　　　　　</w:t>
            </w:r>
            <w:r>
              <w:rPr>
                <w:rFonts w:eastAsia="ＭＳ ゴシック" w:hint="eastAsia"/>
                <w:color w:val="000000"/>
                <w:sz w:val="24"/>
              </w:rPr>
              <w:t>)</w:t>
            </w:r>
          </w:p>
          <w:p w14:paraId="67C848E4" w14:textId="77777777" w:rsidR="00420CA6" w:rsidRPr="00C31477" w:rsidRDefault="00420CA6" w:rsidP="00C31477">
            <w:pPr>
              <w:spacing w:line="0" w:lineRule="atLeast"/>
              <w:ind w:firstLineChars="600" w:firstLine="1200"/>
              <w:rPr>
                <w:rFonts w:eastAsia="ＭＳ ゴシック" w:hint="eastAsia"/>
                <w:color w:val="000000"/>
                <w:sz w:val="20"/>
              </w:rPr>
            </w:pPr>
            <w:r w:rsidRPr="00C31477">
              <w:rPr>
                <w:rFonts w:eastAsia="ＭＳ ゴシック" w:hint="eastAsia"/>
                <w:color w:val="000000"/>
                <w:sz w:val="20"/>
                <w:highlight w:val="yellow"/>
              </w:rPr>
              <w:t>※</w:t>
            </w:r>
            <w:r w:rsidRPr="00C31477">
              <w:rPr>
                <w:rFonts w:eastAsia="ＭＳ ゴシック" w:hint="eastAsia"/>
                <w:color w:val="000000"/>
                <w:sz w:val="20"/>
                <w:highlight w:val="yellow"/>
              </w:rPr>
              <w:t>PC</w:t>
            </w:r>
            <w:r w:rsidR="00654ED0">
              <w:rPr>
                <w:rFonts w:eastAsia="ＭＳ ゴシック" w:hint="eastAsia"/>
                <w:color w:val="000000"/>
                <w:sz w:val="20"/>
                <w:highlight w:val="yellow"/>
              </w:rPr>
              <w:t>または</w:t>
            </w:r>
            <w:r w:rsidRPr="00C31477">
              <w:rPr>
                <w:rFonts w:eastAsia="ＭＳ ゴシック" w:hint="eastAsia"/>
                <w:color w:val="000000"/>
                <w:sz w:val="20"/>
                <w:highlight w:val="yellow"/>
              </w:rPr>
              <w:t>スマートフォンのアドレスを</w:t>
            </w:r>
            <w:r w:rsidR="0081321D">
              <w:rPr>
                <w:rFonts w:eastAsia="ＭＳ ゴシック" w:hint="eastAsia"/>
                <w:color w:val="000000"/>
                <w:sz w:val="20"/>
                <w:highlight w:val="yellow"/>
              </w:rPr>
              <w:t>ご</w:t>
            </w:r>
            <w:r w:rsidRPr="00C31477">
              <w:rPr>
                <w:rFonts w:eastAsia="ＭＳ ゴシック" w:hint="eastAsia"/>
                <w:color w:val="000000"/>
                <w:sz w:val="20"/>
                <w:highlight w:val="yellow"/>
              </w:rPr>
              <w:t>記入ください</w:t>
            </w:r>
          </w:p>
          <w:p w14:paraId="09A14074" w14:textId="77777777" w:rsidR="00BA7680" w:rsidRDefault="00BA7680" w:rsidP="00B21BDF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来年以降のコンテストに関するお知らせ</w:t>
            </w:r>
          </w:p>
          <w:p w14:paraId="0A324BA8" w14:textId="77777777" w:rsidR="00BA7680" w:rsidRDefault="00BA7680" w:rsidP="00B21BDF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 xml:space="preserve">　→希望のものに○をして下さい　　学校　・　自宅　・不要</w:t>
            </w:r>
          </w:p>
        </w:tc>
      </w:tr>
      <w:tr w:rsidR="00BA7680" w14:paraId="019BF023" w14:textId="77777777" w:rsidTr="00904720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520" w:type="dxa"/>
            <w:vAlign w:val="center"/>
          </w:tcPr>
          <w:p w14:paraId="2CDC6879" w14:textId="77777777" w:rsidR="00BA7680" w:rsidRDefault="00BA7680" w:rsidP="00C31477">
            <w:pPr>
              <w:spacing w:line="0" w:lineRule="atLeast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応募区分</w:t>
            </w:r>
          </w:p>
        </w:tc>
        <w:tc>
          <w:tcPr>
            <w:tcW w:w="7195" w:type="dxa"/>
            <w:gridSpan w:val="2"/>
            <w:vAlign w:val="center"/>
          </w:tcPr>
          <w:p w14:paraId="1EA0ACB8" w14:textId="77777777" w:rsidR="00BA7680" w:rsidRDefault="000512D1" w:rsidP="00C31477">
            <w:pPr>
              <w:spacing w:line="0" w:lineRule="atLeast"/>
              <w:ind w:firstLine="41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□</w:t>
            </w:r>
            <w:r w:rsidR="00BA7680">
              <w:rPr>
                <w:rFonts w:eastAsia="ＭＳ ゴシック" w:hint="eastAsia"/>
                <w:color w:val="000000"/>
                <w:sz w:val="24"/>
              </w:rPr>
              <w:t xml:space="preserve">設計の部　　</w:t>
            </w:r>
            <w:r>
              <w:rPr>
                <w:rFonts w:eastAsia="ＭＳ ゴシック" w:hint="eastAsia"/>
                <w:color w:val="000000"/>
                <w:sz w:val="24"/>
              </w:rPr>
              <w:t>□</w:t>
            </w:r>
            <w:r w:rsidR="00BA7680">
              <w:rPr>
                <w:rFonts w:eastAsia="ＭＳ ゴシック" w:hint="eastAsia"/>
                <w:color w:val="000000"/>
                <w:sz w:val="24"/>
              </w:rPr>
              <w:t xml:space="preserve">アイデアの部　　</w:t>
            </w:r>
            <w:r>
              <w:rPr>
                <w:rFonts w:eastAsia="ＭＳ ゴシック" w:hint="eastAsia"/>
                <w:color w:val="000000"/>
                <w:sz w:val="24"/>
              </w:rPr>
              <w:t>□</w:t>
            </w:r>
            <w:r w:rsidR="00BA7680">
              <w:rPr>
                <w:rFonts w:eastAsia="ＭＳ ゴシック" w:hint="eastAsia"/>
                <w:color w:val="000000"/>
                <w:sz w:val="24"/>
              </w:rPr>
              <w:t>ジュニアの部</w:t>
            </w:r>
          </w:p>
          <w:p w14:paraId="150EE29E" w14:textId="77777777" w:rsidR="00904720" w:rsidRDefault="00904720" w:rsidP="00904720">
            <w:pPr>
              <w:spacing w:line="0" w:lineRule="atLeast"/>
              <w:ind w:firstLine="41"/>
              <w:rPr>
                <w:rFonts w:eastAsia="ＭＳ ゴシック"/>
                <w:b/>
                <w:color w:val="000000"/>
                <w:sz w:val="22"/>
              </w:rPr>
            </w:pPr>
            <w:r w:rsidRPr="00904720">
              <w:rPr>
                <w:rFonts w:eastAsia="ＭＳ ゴシック" w:hint="eastAsia"/>
                <w:b/>
                <w:color w:val="000000"/>
                <w:sz w:val="22"/>
              </w:rPr>
              <w:t>＊参加登録料　設計・アイデア：</w:t>
            </w:r>
            <w:r w:rsidRPr="00904720">
              <w:rPr>
                <w:rFonts w:eastAsia="ＭＳ ゴシック" w:hint="eastAsia"/>
                <w:b/>
                <w:color w:val="000000"/>
                <w:sz w:val="22"/>
              </w:rPr>
              <w:t>3,000</w:t>
            </w:r>
            <w:r w:rsidRPr="00904720">
              <w:rPr>
                <w:rFonts w:eastAsia="ＭＳ ゴシック" w:hint="eastAsia"/>
                <w:b/>
                <w:color w:val="000000"/>
                <w:sz w:val="22"/>
              </w:rPr>
              <w:t>円　ジュニア：</w:t>
            </w:r>
            <w:r w:rsidRPr="00904720">
              <w:rPr>
                <w:rFonts w:eastAsia="ＭＳ ゴシック" w:hint="eastAsia"/>
                <w:b/>
                <w:color w:val="000000"/>
                <w:sz w:val="22"/>
              </w:rPr>
              <w:t>1,000</w:t>
            </w:r>
            <w:r w:rsidRPr="00904720">
              <w:rPr>
                <w:rFonts w:eastAsia="ＭＳ ゴシック" w:hint="eastAsia"/>
                <w:b/>
                <w:color w:val="000000"/>
                <w:sz w:val="22"/>
              </w:rPr>
              <w:t>円</w:t>
            </w:r>
          </w:p>
          <w:p w14:paraId="77187DB8" w14:textId="77777777" w:rsidR="007E636A" w:rsidRPr="00904720" w:rsidRDefault="007E636A" w:rsidP="00904720">
            <w:pPr>
              <w:spacing w:line="0" w:lineRule="atLeast"/>
              <w:ind w:firstLine="41"/>
              <w:rPr>
                <w:rFonts w:eastAsia="ＭＳ ゴシック" w:hint="eastAsia"/>
                <w:b/>
                <w:color w:val="000000"/>
                <w:sz w:val="24"/>
              </w:rPr>
            </w:pPr>
            <w:r>
              <w:rPr>
                <w:rFonts w:eastAsia="ＭＳ ゴシック" w:hint="eastAsia"/>
                <w:b/>
                <w:color w:val="000000"/>
                <w:sz w:val="22"/>
              </w:rPr>
              <w:t>＊</w:t>
            </w:r>
            <w:r>
              <w:rPr>
                <w:rFonts w:eastAsia="ＭＳ ゴシック" w:hint="eastAsia"/>
                <w:b/>
                <w:color w:val="000000"/>
                <w:sz w:val="22"/>
              </w:rPr>
              <w:t>1</w:t>
            </w:r>
            <w:r>
              <w:rPr>
                <w:rFonts w:eastAsia="ＭＳ ゴシック" w:hint="eastAsia"/>
                <w:b/>
                <w:color w:val="000000"/>
                <w:sz w:val="22"/>
              </w:rPr>
              <w:t>テーマごとに参加料か発生します。</w:t>
            </w:r>
          </w:p>
        </w:tc>
      </w:tr>
      <w:tr w:rsidR="00BA7680" w14:paraId="3496D756" w14:textId="77777777" w:rsidTr="00C314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520" w:type="dxa"/>
            <w:vAlign w:val="center"/>
          </w:tcPr>
          <w:p w14:paraId="56581E98" w14:textId="77777777" w:rsidR="006F7D18" w:rsidRDefault="00BA7680" w:rsidP="00C31477">
            <w:pPr>
              <w:spacing w:line="0" w:lineRule="atLeast"/>
              <w:ind w:right="-458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テーマ名</w:t>
            </w:r>
            <w:r w:rsidR="006F7D18">
              <w:rPr>
                <w:rFonts w:eastAsia="ＭＳ ゴシック" w:hint="eastAsia"/>
                <w:color w:val="000000"/>
              </w:rPr>
              <w:t>(20</w:t>
            </w:r>
            <w:r w:rsidR="006F7D18">
              <w:rPr>
                <w:rFonts w:eastAsia="ＭＳ ゴシック" w:hint="eastAsia"/>
                <w:color w:val="000000"/>
              </w:rPr>
              <w:t>文字以内</w:t>
            </w:r>
            <w:r w:rsidR="00BC572C">
              <w:rPr>
                <w:rFonts w:eastAsia="ＭＳ ゴシック" w:hint="eastAsia"/>
                <w:color w:val="000000"/>
              </w:rPr>
              <w:t>)</w:t>
            </w:r>
          </w:p>
          <w:p w14:paraId="0D9A89AF" w14:textId="77777777" w:rsidR="00BA7680" w:rsidRDefault="006F7D18" w:rsidP="00C31477">
            <w:pPr>
              <w:spacing w:line="0" w:lineRule="atLeast"/>
              <w:ind w:right="-458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又は</w:t>
            </w:r>
            <w:r w:rsidR="00BA7680">
              <w:rPr>
                <w:rFonts w:eastAsia="ＭＳ ゴシック" w:hint="eastAsia"/>
                <w:color w:val="000000"/>
              </w:rPr>
              <w:t>おおよその技術分野</w:t>
            </w:r>
          </w:p>
        </w:tc>
        <w:tc>
          <w:tcPr>
            <w:tcW w:w="7195" w:type="dxa"/>
            <w:gridSpan w:val="2"/>
          </w:tcPr>
          <w:p w14:paraId="7CA0C30E" w14:textId="77777777" w:rsidR="00BA7680" w:rsidRDefault="00BA7680" w:rsidP="00B21BDF">
            <w:pPr>
              <w:tabs>
                <w:tab w:val="left" w:pos="1470"/>
                <w:tab w:val="center" w:pos="3531"/>
              </w:tabs>
              <w:spacing w:line="0" w:lineRule="atLeast"/>
              <w:jc w:val="left"/>
              <w:rPr>
                <w:rFonts w:eastAsia="ＭＳ ゴシック" w:hint="eastAsia"/>
                <w:bCs/>
                <w:color w:val="000000"/>
                <w:sz w:val="24"/>
              </w:rPr>
            </w:pPr>
          </w:p>
          <w:p w14:paraId="3E67F10A" w14:textId="77777777" w:rsidR="00BA7680" w:rsidRPr="006F7D18" w:rsidRDefault="00BA7680" w:rsidP="00B21BDF">
            <w:pPr>
              <w:tabs>
                <w:tab w:val="left" w:pos="1470"/>
                <w:tab w:val="center" w:pos="3531"/>
              </w:tabs>
              <w:spacing w:line="0" w:lineRule="atLeast"/>
              <w:rPr>
                <w:rFonts w:eastAsia="ＭＳ ゴシック" w:hint="eastAsia"/>
                <w:b/>
                <w:color w:val="000000"/>
                <w:sz w:val="24"/>
              </w:rPr>
            </w:pPr>
          </w:p>
        </w:tc>
      </w:tr>
      <w:tr w:rsidR="00BA7680" w14:paraId="612B7B82" w14:textId="77777777" w:rsidTr="00C3147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9CFDBC1" w14:textId="77777777" w:rsidR="00BA7680" w:rsidRDefault="00BA7680" w:rsidP="00C31477">
            <w:pPr>
              <w:spacing w:line="0" w:lineRule="atLeast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このコンテストを</w:t>
            </w:r>
          </w:p>
          <w:p w14:paraId="562E48F6" w14:textId="77777777" w:rsidR="00BA7680" w:rsidRDefault="00BA7680" w:rsidP="00C31477">
            <w:pPr>
              <w:spacing w:line="0" w:lineRule="atLeast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知ったきっかけ</w:t>
            </w:r>
          </w:p>
          <w:p w14:paraId="48B1FB01" w14:textId="77777777" w:rsidR="008C5685" w:rsidRDefault="008C5685" w:rsidP="00C31477">
            <w:pPr>
              <w:spacing w:line="0" w:lineRule="atLeast"/>
              <w:jc w:val="center"/>
              <w:rPr>
                <w:rFonts w:eastAsia="ＭＳ ゴシック" w:hint="eastAsia"/>
                <w:b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（該当するものに○）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14:paraId="6EF735F1" w14:textId="77777777" w:rsidR="00BA7680" w:rsidRDefault="00BA7680" w:rsidP="00C31477">
            <w:pPr>
              <w:spacing w:line="0" w:lineRule="atLeast"/>
              <w:rPr>
                <w:rFonts w:eastAsia="ＭＳ ゴシック" w:hint="eastAsia"/>
                <w:bCs/>
                <w:color w:val="000000"/>
                <w:sz w:val="24"/>
              </w:rPr>
            </w:pPr>
            <w:r>
              <w:rPr>
                <w:rFonts w:eastAsia="ＭＳ ゴシック" w:hint="eastAsia"/>
                <w:bCs/>
                <w:color w:val="000000"/>
                <w:sz w:val="24"/>
              </w:rPr>
              <w:t>学会誌及びメディア（誌名など</w:t>
            </w:r>
            <w:r w:rsidR="007A5440">
              <w:rPr>
                <w:rFonts w:eastAsia="ＭＳ ゴシック" w:hint="eastAsia"/>
                <w:bCs/>
                <w:color w:val="000000"/>
                <w:sz w:val="24"/>
              </w:rPr>
              <w:t xml:space="preserve">：　　　　　　　　</w:t>
            </w:r>
            <w:r>
              <w:rPr>
                <w:rFonts w:eastAsia="ＭＳ ゴシック" w:hint="eastAsia"/>
                <w:bCs/>
                <w:color w:val="000000"/>
                <w:sz w:val="24"/>
              </w:rPr>
              <w:t>）</w:t>
            </w:r>
          </w:p>
          <w:p w14:paraId="1CDD63ED" w14:textId="77777777" w:rsidR="00BA7680" w:rsidRDefault="00BA7680" w:rsidP="00C31477">
            <w:pPr>
              <w:spacing w:line="0" w:lineRule="atLeast"/>
              <w:rPr>
                <w:rFonts w:eastAsia="ＭＳ ゴシック" w:hint="eastAsia"/>
                <w:bCs/>
                <w:color w:val="000000"/>
                <w:sz w:val="24"/>
              </w:rPr>
            </w:pPr>
            <w:r>
              <w:rPr>
                <w:rFonts w:eastAsia="ＭＳ ゴシック" w:hint="eastAsia"/>
                <w:bCs/>
                <w:color w:val="000000"/>
                <w:sz w:val="24"/>
              </w:rPr>
              <w:t>ポスター又はチラシ</w:t>
            </w:r>
            <w:r w:rsidR="00BC572C">
              <w:rPr>
                <w:rFonts w:eastAsia="ＭＳ ゴシック" w:hint="eastAsia"/>
                <w:bCs/>
                <w:color w:val="000000"/>
                <w:sz w:val="24"/>
              </w:rPr>
              <w:t xml:space="preserve">　</w:t>
            </w:r>
            <w:r w:rsidR="008C5685">
              <w:rPr>
                <w:rFonts w:eastAsia="ＭＳ ゴシック" w:hint="eastAsia"/>
                <w:bCs/>
                <w:color w:val="000000"/>
                <w:sz w:val="24"/>
              </w:rPr>
              <w:t xml:space="preserve">　　・</w:t>
            </w:r>
            <w:r w:rsidR="00BC572C">
              <w:rPr>
                <w:rFonts w:eastAsia="ＭＳ ゴシック" w:hint="eastAsia"/>
                <w:bCs/>
                <w:color w:val="000000"/>
                <w:sz w:val="24"/>
              </w:rPr>
              <w:t xml:space="preserve">　</w:t>
            </w:r>
            <w:r>
              <w:rPr>
                <w:rFonts w:eastAsia="ＭＳ ゴシック" w:hint="eastAsia"/>
                <w:bCs/>
                <w:color w:val="000000"/>
                <w:sz w:val="24"/>
              </w:rPr>
              <w:t xml:space="preserve">　コンテストホームページ　</w:t>
            </w:r>
          </w:p>
          <w:p w14:paraId="744F3ADC" w14:textId="77777777" w:rsidR="00BA7680" w:rsidRDefault="00B11C44" w:rsidP="00C31477">
            <w:pPr>
              <w:spacing w:line="0" w:lineRule="atLeast"/>
              <w:rPr>
                <w:rFonts w:eastAsia="ＭＳ ゴシック" w:hint="eastAsia"/>
                <w:bCs/>
                <w:color w:val="000000"/>
                <w:sz w:val="24"/>
              </w:rPr>
            </w:pPr>
            <w:r>
              <w:rPr>
                <w:rFonts w:eastAsia="ＭＳ ゴシック" w:hint="eastAsia"/>
                <w:bCs/>
                <w:color w:val="000000"/>
                <w:sz w:val="24"/>
              </w:rPr>
              <w:t>事務局</w:t>
            </w:r>
            <w:r w:rsidR="00BA7680">
              <w:rPr>
                <w:rFonts w:eastAsia="ＭＳ ゴシック" w:hint="eastAsia"/>
                <w:bCs/>
                <w:color w:val="000000"/>
                <w:sz w:val="24"/>
              </w:rPr>
              <w:t>からのお知らせ</w:t>
            </w:r>
            <w:r w:rsidR="00BC572C">
              <w:rPr>
                <w:rFonts w:eastAsia="ＭＳ ゴシック" w:hint="eastAsia"/>
                <w:bCs/>
                <w:color w:val="000000"/>
                <w:sz w:val="24"/>
              </w:rPr>
              <w:t xml:space="preserve">　</w:t>
            </w:r>
            <w:r w:rsidR="008C5685">
              <w:rPr>
                <w:rFonts w:eastAsia="ＭＳ ゴシック" w:hint="eastAsia"/>
                <w:bCs/>
                <w:color w:val="000000"/>
                <w:sz w:val="24"/>
              </w:rPr>
              <w:t>・</w:t>
            </w:r>
            <w:r w:rsidR="00BA7680">
              <w:rPr>
                <w:rFonts w:eastAsia="ＭＳ ゴシック" w:hint="eastAsia"/>
                <w:bCs/>
                <w:color w:val="000000"/>
                <w:sz w:val="24"/>
              </w:rPr>
              <w:t xml:space="preserve">　</w:t>
            </w:r>
            <w:r w:rsidR="008C5685">
              <w:rPr>
                <w:rFonts w:eastAsia="ＭＳ ゴシック" w:hint="eastAsia"/>
                <w:bCs/>
                <w:color w:val="000000"/>
                <w:sz w:val="24"/>
              </w:rPr>
              <w:t xml:space="preserve">　</w:t>
            </w:r>
            <w:r w:rsidR="00BA7680">
              <w:rPr>
                <w:rFonts w:eastAsia="ＭＳ ゴシック" w:hint="eastAsia"/>
                <w:bCs/>
                <w:color w:val="000000"/>
                <w:sz w:val="24"/>
              </w:rPr>
              <w:t>先輩</w:t>
            </w:r>
            <w:r w:rsidR="00BA7680">
              <w:rPr>
                <w:rFonts w:eastAsia="ＭＳ ゴシック" w:hint="eastAsia"/>
                <w:bCs/>
                <w:color w:val="000000"/>
                <w:sz w:val="24"/>
              </w:rPr>
              <w:t>(</w:t>
            </w:r>
            <w:r w:rsidR="00BA7680">
              <w:rPr>
                <w:rFonts w:eastAsia="ＭＳ ゴシック" w:hint="eastAsia"/>
                <w:bCs/>
                <w:color w:val="000000"/>
                <w:sz w:val="24"/>
              </w:rPr>
              <w:t>教</w:t>
            </w:r>
            <w:r w:rsidR="001A47E6">
              <w:rPr>
                <w:rFonts w:eastAsia="ＭＳ ゴシック" w:hint="eastAsia"/>
                <w:bCs/>
                <w:color w:val="000000"/>
                <w:sz w:val="24"/>
              </w:rPr>
              <w:t>員</w:t>
            </w:r>
            <w:r w:rsidR="00BA7680">
              <w:rPr>
                <w:rFonts w:eastAsia="ＭＳ ゴシック" w:hint="eastAsia"/>
                <w:bCs/>
                <w:color w:val="000000"/>
                <w:sz w:val="24"/>
              </w:rPr>
              <w:t>)</w:t>
            </w:r>
            <w:r w:rsidR="00BA7680">
              <w:rPr>
                <w:rFonts w:eastAsia="ＭＳ ゴシック" w:hint="eastAsia"/>
                <w:bCs/>
                <w:color w:val="000000"/>
                <w:sz w:val="24"/>
              </w:rPr>
              <w:t>または知人</w:t>
            </w:r>
          </w:p>
          <w:p w14:paraId="1E91F9DE" w14:textId="77777777" w:rsidR="00BA7680" w:rsidRDefault="00BA7680" w:rsidP="005F6886">
            <w:pPr>
              <w:tabs>
                <w:tab w:val="left" w:pos="4894"/>
              </w:tabs>
              <w:spacing w:line="0" w:lineRule="atLeast"/>
              <w:rPr>
                <w:rFonts w:eastAsia="ＭＳ ゴシック" w:hint="eastAsia"/>
                <w:bCs/>
                <w:color w:val="000000"/>
                <w:sz w:val="24"/>
              </w:rPr>
            </w:pPr>
            <w:r>
              <w:rPr>
                <w:rFonts w:eastAsia="ＭＳ ゴシック" w:hint="eastAsia"/>
                <w:bCs/>
                <w:color w:val="000000"/>
                <w:sz w:val="24"/>
              </w:rPr>
              <w:t>その他（</w:t>
            </w:r>
            <w:r w:rsidR="005F6886">
              <w:rPr>
                <w:rFonts w:eastAsia="ＭＳ ゴシック" w:hint="eastAsia"/>
                <w:bCs/>
                <w:color w:val="000000"/>
                <w:sz w:val="24"/>
              </w:rPr>
              <w:t xml:space="preserve">　　　　　　　　　　　　　　　　　　　</w:t>
            </w:r>
            <w:r>
              <w:rPr>
                <w:rFonts w:eastAsia="ＭＳ ゴシック" w:hint="eastAsia"/>
                <w:bCs/>
                <w:color w:val="000000"/>
                <w:sz w:val="24"/>
              </w:rPr>
              <w:t>）</w:t>
            </w:r>
          </w:p>
        </w:tc>
      </w:tr>
      <w:tr w:rsidR="00BA7680" w14:paraId="1A51CCAC" w14:textId="77777777" w:rsidTr="00C314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C2E1D77" w14:textId="77777777" w:rsidR="00BA7680" w:rsidRDefault="00BA7680" w:rsidP="00C31477">
            <w:pPr>
              <w:spacing w:line="0" w:lineRule="atLeast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そ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の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他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・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ご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意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見</w:t>
            </w:r>
          </w:p>
          <w:p w14:paraId="702D4601" w14:textId="77777777" w:rsidR="00BA7680" w:rsidRDefault="00BA7680" w:rsidP="00C31477">
            <w:pPr>
              <w:spacing w:line="0" w:lineRule="atLeast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ご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要</w:t>
            </w:r>
            <w:r>
              <w:rPr>
                <w:rFonts w:eastAsia="ＭＳ ゴシック" w:hint="eastAsia"/>
                <w:color w:val="000000"/>
              </w:rPr>
              <w:t xml:space="preserve"> </w:t>
            </w:r>
            <w:r>
              <w:rPr>
                <w:rFonts w:eastAsia="ＭＳ ゴシック" w:hint="eastAsia"/>
                <w:color w:val="000000"/>
              </w:rPr>
              <w:t>望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</w:tcPr>
          <w:p w14:paraId="13E38429" w14:textId="77777777" w:rsidR="00BA7680" w:rsidRDefault="00BA7680" w:rsidP="00B21BDF">
            <w:pPr>
              <w:spacing w:line="0" w:lineRule="atLeast"/>
              <w:rPr>
                <w:rFonts w:eastAsia="ＭＳ ゴシック" w:hint="eastAsia"/>
                <w:bCs/>
                <w:color w:val="000000"/>
                <w:sz w:val="24"/>
              </w:rPr>
            </w:pPr>
          </w:p>
        </w:tc>
      </w:tr>
      <w:tr w:rsidR="00BA7680" w14:paraId="6F69EB3B" w14:textId="77777777" w:rsidTr="00C31477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pct5" w:color="auto" w:fill="auto"/>
          </w:tcPr>
          <w:p w14:paraId="4F25A9AA" w14:textId="77777777" w:rsidR="00BA7680" w:rsidRDefault="00BA7680" w:rsidP="00B21BDF">
            <w:pPr>
              <w:spacing w:line="0" w:lineRule="atLeast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参加登録料振込情報</w:t>
            </w:r>
          </w:p>
          <w:p w14:paraId="72EACE06" w14:textId="77777777" w:rsidR="00BA7680" w:rsidRDefault="00BA7680" w:rsidP="00B21BDF">
            <w:pPr>
              <w:spacing w:line="0" w:lineRule="atLeast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(</w:t>
            </w:r>
            <w:r>
              <w:rPr>
                <w:rFonts w:eastAsia="ＭＳ ゴシック" w:hint="eastAsia"/>
                <w:color w:val="000000"/>
              </w:rPr>
              <w:t>振り込んだ銀行名、</w:t>
            </w:r>
          </w:p>
          <w:p w14:paraId="34EEB245" w14:textId="77777777" w:rsidR="00BA7680" w:rsidRDefault="00BA7680" w:rsidP="00B21BDF">
            <w:pPr>
              <w:spacing w:line="0" w:lineRule="atLeast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名義、振込月日を</w:t>
            </w:r>
          </w:p>
          <w:p w14:paraId="4439BEBC" w14:textId="77777777" w:rsidR="00BA7680" w:rsidRDefault="00BA7680" w:rsidP="00B21BDF">
            <w:pPr>
              <w:spacing w:line="0" w:lineRule="atLeast"/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記載して下さい</w:t>
            </w:r>
            <w:r>
              <w:rPr>
                <w:rFonts w:eastAsia="ＭＳ ゴシック" w:hint="eastAsia"/>
                <w:color w:val="000000"/>
              </w:rPr>
              <w:t>)</w:t>
            </w:r>
          </w:p>
        </w:tc>
        <w:tc>
          <w:tcPr>
            <w:tcW w:w="7195" w:type="dxa"/>
            <w:gridSpan w:val="2"/>
            <w:shd w:val="pct5" w:color="auto" w:fill="auto"/>
            <w:vAlign w:val="center"/>
          </w:tcPr>
          <w:p w14:paraId="7656F894" w14:textId="77777777" w:rsidR="00BA7680" w:rsidRDefault="00BA7680" w:rsidP="00C31477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振込元金融機関名　：</w:t>
            </w:r>
          </w:p>
          <w:p w14:paraId="018B2E25" w14:textId="77777777" w:rsidR="00BA7680" w:rsidRDefault="00BA7680" w:rsidP="00C31477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振込人名義　：</w:t>
            </w:r>
          </w:p>
          <w:p w14:paraId="5375F5F7" w14:textId="77777777" w:rsidR="00BA7680" w:rsidRDefault="00BA7680" w:rsidP="000862FB">
            <w:pPr>
              <w:spacing w:line="0" w:lineRule="atLeast"/>
              <w:rPr>
                <w:rFonts w:eastAsia="ＭＳ ゴシック" w:hint="eastAsia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 xml:space="preserve">振込月日　：　</w:t>
            </w:r>
            <w:r w:rsidR="00904720">
              <w:rPr>
                <w:rFonts w:eastAsia="ＭＳ ゴシック" w:hint="eastAsia"/>
                <w:color w:val="000000"/>
                <w:sz w:val="24"/>
              </w:rPr>
              <w:t>202</w:t>
            </w:r>
            <w:r w:rsidR="001301CF">
              <w:rPr>
                <w:rFonts w:eastAsia="ＭＳ ゴシック"/>
                <w:color w:val="000000"/>
                <w:sz w:val="24"/>
              </w:rPr>
              <w:t>4</w:t>
            </w:r>
            <w:r>
              <w:rPr>
                <w:rFonts w:eastAsia="ＭＳ ゴシック" w:hint="eastAsia"/>
                <w:color w:val="000000"/>
                <w:sz w:val="24"/>
              </w:rPr>
              <w:t>年</w:t>
            </w:r>
            <w:r w:rsidR="007A5440">
              <w:rPr>
                <w:rFonts w:eastAsia="ＭＳ ゴシック" w:hint="eastAsia"/>
                <w:color w:val="000000"/>
                <w:sz w:val="24"/>
              </w:rPr>
              <w:t xml:space="preserve">　　</w:t>
            </w:r>
            <w:r>
              <w:rPr>
                <w:rFonts w:eastAsia="ＭＳ ゴシック" w:hint="eastAsia"/>
                <w:color w:val="000000"/>
                <w:sz w:val="24"/>
              </w:rPr>
              <w:t>月</w:t>
            </w:r>
            <w:r w:rsidR="007A5440">
              <w:rPr>
                <w:rFonts w:eastAsia="ＭＳ ゴシック" w:hint="eastAsia"/>
                <w:color w:val="000000"/>
                <w:sz w:val="24"/>
              </w:rPr>
              <w:t xml:space="preserve">　　</w:t>
            </w:r>
            <w:r>
              <w:rPr>
                <w:rFonts w:eastAsia="ＭＳ ゴシック" w:hint="eastAsia"/>
                <w:color w:val="000000"/>
                <w:sz w:val="24"/>
              </w:rPr>
              <w:t>日</w:t>
            </w:r>
          </w:p>
        </w:tc>
      </w:tr>
    </w:tbl>
    <w:p w14:paraId="4D722E52" w14:textId="77777777" w:rsidR="00076B1E" w:rsidRDefault="00BA7680" w:rsidP="00FE0FEB">
      <w:pPr>
        <w:spacing w:line="0" w:lineRule="atLeas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【個人情報の取り扱いについて】</w:t>
      </w:r>
      <w:r w:rsidR="00CE5DEA">
        <w:rPr>
          <w:rFonts w:ascii="ＭＳ ゴシック" w:eastAsia="ＭＳ ゴシック" w:hAnsi="ＭＳ ゴシック" w:hint="eastAsia"/>
        </w:rPr>
        <w:t xml:space="preserve">　下記を確認・同意の上、参加登録を行ってください。</w:t>
      </w:r>
    </w:p>
    <w:p w14:paraId="3067CB3E" w14:textId="77777777" w:rsidR="00CE5DEA" w:rsidRDefault="00CE5DEA" w:rsidP="00AE0067">
      <w:pPr>
        <w:tabs>
          <w:tab w:val="left" w:pos="3119"/>
        </w:tabs>
        <w:spacing w:line="0" w:lineRule="atLeast"/>
        <w:rPr>
          <w:rFonts w:ascii="ＭＳ ゴシック" w:eastAsia="ＭＳ ゴシック" w:hAnsi="ＭＳ ゴシック" w:hint="eastAsia"/>
        </w:rPr>
      </w:pPr>
      <w:r w:rsidRPr="00BF57EE">
        <w:rPr>
          <w:rFonts w:ascii="ＭＳ ゴシック" w:eastAsia="ＭＳ ゴシック" w:hAnsi="ＭＳ ゴシック" w:hint="eastAsia"/>
          <w:b/>
        </w:rPr>
        <w:t>1.個人情報の利用目的</w:t>
      </w:r>
      <w:r w:rsidR="00AE006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登録内容の確認、コンテストに関する案内送付用、コンテスト結果等発表</w:t>
      </w:r>
    </w:p>
    <w:p w14:paraId="18ECDFFE" w14:textId="77777777" w:rsidR="00CE5DEA" w:rsidRDefault="00CE5DEA" w:rsidP="00FE0FEB">
      <w:pPr>
        <w:spacing w:line="0" w:lineRule="atLeast"/>
        <w:rPr>
          <w:rFonts w:ascii="ＭＳ ゴシック" w:eastAsia="ＭＳ ゴシック" w:hAnsi="ＭＳ ゴシック" w:hint="eastAsia"/>
        </w:rPr>
      </w:pPr>
      <w:r w:rsidRPr="00BF57EE">
        <w:rPr>
          <w:rFonts w:ascii="ＭＳ ゴシック" w:eastAsia="ＭＳ ゴシック" w:hAnsi="ＭＳ ゴシック" w:hint="eastAsia"/>
          <w:b/>
        </w:rPr>
        <w:t xml:space="preserve">2.個人情報の第三者への提供　</w:t>
      </w:r>
      <w:r w:rsidR="0082081A">
        <w:rPr>
          <w:rFonts w:ascii="ＭＳ ゴシック" w:eastAsia="ＭＳ ゴシック" w:hAnsi="ＭＳ ゴシック" w:hint="eastAsia"/>
        </w:rPr>
        <w:t>事務局が取得した個人情報を、第三者に提供することはありません</w:t>
      </w:r>
    </w:p>
    <w:p w14:paraId="5259DE47" w14:textId="77777777" w:rsidR="0071353B" w:rsidRDefault="00CE5DEA" w:rsidP="00FE0FEB">
      <w:pPr>
        <w:spacing w:line="0" w:lineRule="atLeast"/>
        <w:rPr>
          <w:rFonts w:ascii="ＭＳ ゴシック" w:eastAsia="ＭＳ ゴシック" w:hAnsi="ＭＳ ゴシック" w:hint="eastAsia"/>
        </w:rPr>
      </w:pPr>
      <w:r w:rsidRPr="00BF57EE">
        <w:rPr>
          <w:rFonts w:ascii="ＭＳ ゴシック" w:eastAsia="ＭＳ ゴシック" w:hAnsi="ＭＳ ゴシック" w:hint="eastAsia"/>
          <w:b/>
        </w:rPr>
        <w:t>3.個人情報に関する問合せ窓口</w:t>
      </w:r>
      <w:r>
        <w:rPr>
          <w:rFonts w:ascii="ＭＳ ゴシック" w:eastAsia="ＭＳ ゴシック" w:hAnsi="ＭＳ ゴシック" w:hint="eastAsia"/>
        </w:rPr>
        <w:t xml:space="preserve">　〒101-0062　東京都千代田区神田駿河台3-2-1(一財)日本宇宙ﾌｫｰﾗﾑ</w:t>
      </w:r>
    </w:p>
    <w:p w14:paraId="5CB11CD0" w14:textId="77777777" w:rsidR="00CE5DEA" w:rsidRPr="00CE5DEA" w:rsidRDefault="00CE5DEA" w:rsidP="00FE0FEB">
      <w:pPr>
        <w:spacing w:line="0" w:lineRule="atLeast"/>
        <w:rPr>
          <w:rFonts w:hint="eastAsia"/>
        </w:rPr>
      </w:pPr>
      <w:r w:rsidRPr="00BF57EE">
        <w:rPr>
          <w:rFonts w:ascii="ＭＳ ゴシック" w:eastAsia="ＭＳ ゴシック" w:hAnsi="ＭＳ ゴシック" w:hint="eastAsia"/>
          <w:b/>
        </w:rPr>
        <w:t>4.個人情報保護管理者</w:t>
      </w:r>
      <w:r>
        <w:rPr>
          <w:rFonts w:ascii="ＭＳ ゴシック" w:eastAsia="ＭＳ ゴシック" w:hAnsi="ＭＳ ゴシック" w:hint="eastAsia"/>
        </w:rPr>
        <w:t xml:space="preserve">　総務担当理事</w:t>
      </w:r>
    </w:p>
    <w:sectPr w:rsidR="00CE5DEA" w:rsidRPr="00CE5DEA" w:rsidSect="0060010D">
      <w:footerReference w:type="even" r:id="rId9"/>
      <w:footerReference w:type="default" r:id="rId10"/>
      <w:pgSz w:w="11906" w:h="16838" w:code="9"/>
      <w:pgMar w:top="1418" w:right="1134" w:bottom="426" w:left="1134" w:header="851" w:footer="62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3488" w14:textId="77777777" w:rsidR="0060010D" w:rsidRDefault="0060010D">
      <w:r>
        <w:separator/>
      </w:r>
    </w:p>
  </w:endnote>
  <w:endnote w:type="continuationSeparator" w:id="0">
    <w:p w14:paraId="3003BB4E" w14:textId="77777777" w:rsidR="0060010D" w:rsidRDefault="0060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854D" w14:textId="77777777" w:rsidR="00076B1E" w:rsidRDefault="00076B1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4B8E85" w14:textId="77777777" w:rsidR="00076B1E" w:rsidRDefault="00076B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B623" w14:textId="77777777" w:rsidR="00076B1E" w:rsidRDefault="00076B1E">
    <w:pPr>
      <w:pStyle w:val="a8"/>
      <w:framePr w:wrap="around" w:vAnchor="text" w:hAnchor="margin" w:xAlign="center" w:y="1"/>
      <w:rPr>
        <w:rStyle w:val="a9"/>
      </w:rPr>
    </w:pPr>
  </w:p>
  <w:p w14:paraId="11090BEC" w14:textId="77777777" w:rsidR="00076B1E" w:rsidRDefault="00076B1E" w:rsidP="007135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8BF3" w14:textId="77777777" w:rsidR="0060010D" w:rsidRDefault="0060010D">
      <w:r>
        <w:separator/>
      </w:r>
    </w:p>
  </w:footnote>
  <w:footnote w:type="continuationSeparator" w:id="0">
    <w:p w14:paraId="245267C8" w14:textId="77777777" w:rsidR="0060010D" w:rsidRDefault="0060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BB8"/>
    <w:rsid w:val="000121D2"/>
    <w:rsid w:val="00014AF6"/>
    <w:rsid w:val="00050F86"/>
    <w:rsid w:val="000512D1"/>
    <w:rsid w:val="00076B1E"/>
    <w:rsid w:val="00085737"/>
    <w:rsid w:val="000862FB"/>
    <w:rsid w:val="000A0E29"/>
    <w:rsid w:val="000B00DD"/>
    <w:rsid w:val="000D1813"/>
    <w:rsid w:val="000E169E"/>
    <w:rsid w:val="000F3DC0"/>
    <w:rsid w:val="001234B1"/>
    <w:rsid w:val="001301CF"/>
    <w:rsid w:val="001A47E6"/>
    <w:rsid w:val="001C0011"/>
    <w:rsid w:val="001C6FE3"/>
    <w:rsid w:val="001D3954"/>
    <w:rsid w:val="00205E8D"/>
    <w:rsid w:val="002108BA"/>
    <w:rsid w:val="00215285"/>
    <w:rsid w:val="002215BE"/>
    <w:rsid w:val="002D37F4"/>
    <w:rsid w:val="003371F2"/>
    <w:rsid w:val="00351D6F"/>
    <w:rsid w:val="00356DB4"/>
    <w:rsid w:val="00377144"/>
    <w:rsid w:val="00383F2C"/>
    <w:rsid w:val="003C4F37"/>
    <w:rsid w:val="00401C5B"/>
    <w:rsid w:val="00420CA6"/>
    <w:rsid w:val="00476B26"/>
    <w:rsid w:val="004B43D5"/>
    <w:rsid w:val="004B7703"/>
    <w:rsid w:val="004B7FFB"/>
    <w:rsid w:val="004F289B"/>
    <w:rsid w:val="00563990"/>
    <w:rsid w:val="005A3CBD"/>
    <w:rsid w:val="005D6F36"/>
    <w:rsid w:val="005F6886"/>
    <w:rsid w:val="0060010D"/>
    <w:rsid w:val="00601339"/>
    <w:rsid w:val="00603789"/>
    <w:rsid w:val="00616FEC"/>
    <w:rsid w:val="00654ED0"/>
    <w:rsid w:val="00655416"/>
    <w:rsid w:val="0065596D"/>
    <w:rsid w:val="00673885"/>
    <w:rsid w:val="006B2B74"/>
    <w:rsid w:val="006E42A6"/>
    <w:rsid w:val="006E6127"/>
    <w:rsid w:val="006E77F0"/>
    <w:rsid w:val="006F7D18"/>
    <w:rsid w:val="0071353B"/>
    <w:rsid w:val="00720691"/>
    <w:rsid w:val="0072417C"/>
    <w:rsid w:val="00766C96"/>
    <w:rsid w:val="007722DE"/>
    <w:rsid w:val="00776503"/>
    <w:rsid w:val="00776BB8"/>
    <w:rsid w:val="007A5440"/>
    <w:rsid w:val="007E636A"/>
    <w:rsid w:val="0081321D"/>
    <w:rsid w:val="00815C37"/>
    <w:rsid w:val="0082081A"/>
    <w:rsid w:val="008223A4"/>
    <w:rsid w:val="0089564E"/>
    <w:rsid w:val="008C5685"/>
    <w:rsid w:val="00904720"/>
    <w:rsid w:val="0092721B"/>
    <w:rsid w:val="00944B19"/>
    <w:rsid w:val="00956DDA"/>
    <w:rsid w:val="009A1E86"/>
    <w:rsid w:val="00A12741"/>
    <w:rsid w:val="00A13CDC"/>
    <w:rsid w:val="00A506A3"/>
    <w:rsid w:val="00AD171B"/>
    <w:rsid w:val="00AE0067"/>
    <w:rsid w:val="00AE2536"/>
    <w:rsid w:val="00B11C44"/>
    <w:rsid w:val="00B21BDF"/>
    <w:rsid w:val="00BA7680"/>
    <w:rsid w:val="00BC572C"/>
    <w:rsid w:val="00BE221C"/>
    <w:rsid w:val="00BF57EE"/>
    <w:rsid w:val="00C31477"/>
    <w:rsid w:val="00C657A5"/>
    <w:rsid w:val="00C66482"/>
    <w:rsid w:val="00C94E1A"/>
    <w:rsid w:val="00CC0A1A"/>
    <w:rsid w:val="00CD3D5B"/>
    <w:rsid w:val="00CE5DEA"/>
    <w:rsid w:val="00CF1211"/>
    <w:rsid w:val="00D00310"/>
    <w:rsid w:val="00D37952"/>
    <w:rsid w:val="00D86597"/>
    <w:rsid w:val="00DD5F7C"/>
    <w:rsid w:val="00E055A2"/>
    <w:rsid w:val="00E542AE"/>
    <w:rsid w:val="00E7100E"/>
    <w:rsid w:val="00F15009"/>
    <w:rsid w:val="00F274BD"/>
    <w:rsid w:val="00F418A1"/>
    <w:rsid w:val="00F75304"/>
    <w:rsid w:val="00FB1D2B"/>
    <w:rsid w:val="00FB7551"/>
    <w:rsid w:val="00FD03BF"/>
    <w:rsid w:val="00FE0FEB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C078AA7"/>
  <w15:chartTrackingRefBased/>
  <w15:docId w15:val="{3F69D50A-AA99-48E6-9532-C7FF607F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30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28"/>
      <w:szCs w:val="2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"/>
    <w:basedOn w:val="a"/>
    <w:pPr>
      <w:autoSpaceDE w:val="0"/>
      <w:autoSpaceDN w:val="0"/>
      <w:adjustRightInd w:val="0"/>
      <w:spacing w:line="240" w:lineRule="exact"/>
      <w:jc w:val="left"/>
    </w:pPr>
    <w:rPr>
      <w:rFonts w:ascii="ＭＳ Ｐゴシック" w:eastAsia="ＭＳ Ｐゴシック" w:hAnsi="Times New Roman"/>
      <w:color w:val="000000"/>
      <w:kern w:val="0"/>
      <w:szCs w:val="28"/>
    </w:rPr>
  </w:style>
  <w:style w:type="paragraph" w:styleId="2">
    <w:name w:val="Body Text 2"/>
    <w:basedOn w:val="a"/>
    <w:rPr>
      <w:rFonts w:ascii="ＭＳ Ｐゴシック" w:eastAsia="ＭＳ Ｐゴシック" w:hAnsi="Times New Roman"/>
      <w:color w:val="000000"/>
      <w:kern w:val="0"/>
      <w:szCs w:val="28"/>
    </w:rPr>
  </w:style>
  <w:style w:type="character" w:styleId="ab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40" w:hanging="420"/>
    </w:pPr>
    <w:rPr>
      <w:rFonts w:ascii="ＭＳ Ｐゴシック" w:eastAsia="ＭＳ Ｐゴシック"/>
      <w:sz w:val="22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e">
    <w:name w:val="Body Text Indent"/>
    <w:basedOn w:val="a"/>
    <w:pPr>
      <w:ind w:leftChars="100" w:left="221"/>
    </w:pPr>
    <w:rPr>
      <w:rFonts w:ascii="ＭＳ Ｐ明朝" w:eastAsia="ＭＳ Ｐ明朝" w:hAnsi="Times New Roman"/>
      <w:sz w:val="24"/>
    </w:rPr>
  </w:style>
  <w:style w:type="paragraph" w:styleId="30">
    <w:name w:val="Body Text 3"/>
    <w:basedOn w:val="a"/>
    <w:pPr>
      <w:spacing w:line="240" w:lineRule="atLeast"/>
    </w:pPr>
    <w:rPr>
      <w:rFonts w:ascii="ＭＳ 明朝" w:hAnsi="ＭＳ 明朝"/>
      <w:color w:val="000000"/>
      <w:u w:val="single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S創英角ｺﾞｼｯｸUB" w:eastAsia="HGS創英角ｺﾞｼｯｸUB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</w:pPr>
    <w:rPr>
      <w:rFonts w:ascii="HGS創英角ｺﾞｼｯｸUB" w:eastAsia="HGS創英角ｺﾞｼｯｸUB" w:hAnsi="ＭＳ 明朝" w:hint="eastAsia"/>
      <w:kern w:val="0"/>
      <w:sz w:val="28"/>
      <w:szCs w:val="28"/>
    </w:rPr>
  </w:style>
  <w:style w:type="paragraph" w:styleId="20">
    <w:name w:val="Body Text Indent 2"/>
    <w:basedOn w:val="a"/>
    <w:pPr>
      <w:ind w:left="440" w:hangingChars="200" w:hanging="440"/>
    </w:pPr>
    <w:rPr>
      <w:rFonts w:ascii="ＭＳ ゴシック" w:eastAsia="ＭＳ ゴシック" w:hAnsi="ＭＳ ゴシック"/>
      <w:sz w:val="22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4">
    <w:name w:val="xl5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styleId="af">
    <w:name w:val="Balloon Text"/>
    <w:basedOn w:val="a"/>
    <w:semiHidden/>
    <w:rsid w:val="00B21BDF"/>
    <w:rPr>
      <w:rFonts w:ascii="Arial" w:eastAsia="ＭＳ ゴシック" w:hAnsi="Arial"/>
      <w:sz w:val="18"/>
      <w:szCs w:val="18"/>
    </w:rPr>
  </w:style>
  <w:style w:type="character" w:styleId="af0">
    <w:name w:val="Unresolved Mention"/>
    <w:uiPriority w:val="99"/>
    <w:semiHidden/>
    <w:unhideWhenUsed/>
    <w:rsid w:val="00C66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HaP3gYckz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3558-72B7-4BEB-BD0A-843ED825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資料４　　　　</vt:lpstr>
    </vt:vector>
  </TitlesOfParts>
  <Company>JSF</Company>
  <LinksUpToDate>false</LinksUpToDate>
  <CharactersWithSpaces>927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https://forms.office.com/r/HaP3gYckzu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takeishi</dc:creator>
  <cp:keywords/>
  <cp:lastModifiedBy>佐々木芳恵</cp:lastModifiedBy>
  <cp:revision>2</cp:revision>
  <cp:lastPrinted>2015-03-10T05:17:00Z</cp:lastPrinted>
  <dcterms:created xsi:type="dcterms:W3CDTF">2024-03-19T01:13:00Z</dcterms:created>
  <dcterms:modified xsi:type="dcterms:W3CDTF">2024-03-19T01:13:00Z</dcterms:modified>
</cp:coreProperties>
</file>